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AE" w:rsidRDefault="00C154AE">
      <w:pPr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.75pt">
            <v:imagedata r:id="rId5" o:title=""/>
          </v:shape>
        </w:pict>
      </w:r>
    </w:p>
    <w:p w:rsidR="00C154AE" w:rsidRDefault="00C154AE">
      <w:pPr>
        <w:rPr>
          <w:b/>
          <w:sz w:val="28"/>
          <w:szCs w:val="28"/>
        </w:rPr>
      </w:pPr>
      <w:r w:rsidRPr="00302EE2">
        <w:rPr>
          <w:b/>
          <w:sz w:val="28"/>
          <w:szCs w:val="28"/>
        </w:rPr>
        <w:t xml:space="preserve"> </w:t>
      </w:r>
      <w:r w:rsidRPr="009D0555">
        <w:rPr>
          <w:b/>
          <w:sz w:val="28"/>
          <w:szCs w:val="28"/>
        </w:rPr>
        <w:t>Thema:</w:t>
      </w:r>
      <w:r>
        <w:rPr>
          <w:b/>
          <w:sz w:val="28"/>
          <w:szCs w:val="28"/>
        </w:rPr>
        <w:t>Unternehmen: Praxis in meiner Schule</w:t>
      </w:r>
    </w:p>
    <w:p w:rsidR="00C154AE" w:rsidRDefault="00C154AE">
      <w:pPr>
        <w:rPr>
          <w:b/>
          <w:sz w:val="28"/>
          <w:szCs w:val="28"/>
        </w:rPr>
      </w:pPr>
    </w:p>
    <w:p w:rsidR="00C154AE" w:rsidRDefault="00C154AE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Beschreiben Sie mögliche Formen Ihrer potentionellen Praxis in Ihrem Fach:</w:t>
      </w:r>
    </w:p>
    <w:p w:rsidR="00C154AE" w:rsidRPr="00302EE2" w:rsidRDefault="00C154AE">
      <w:pPr>
        <w:rPr>
          <w:sz w:val="28"/>
          <w:szCs w:val="28"/>
        </w:rPr>
      </w:pPr>
      <w:r w:rsidRPr="00302EE2">
        <w:rPr>
          <w:sz w:val="28"/>
          <w:szCs w:val="28"/>
        </w:rPr>
        <w:t>1.………………………………………………………………………………………………………………..</w:t>
      </w:r>
    </w:p>
    <w:p w:rsidR="00C154AE" w:rsidRPr="00302EE2" w:rsidRDefault="00C154AE">
      <w:r w:rsidRPr="00302EE2">
        <w:rPr>
          <w:sz w:val="28"/>
          <w:szCs w:val="28"/>
        </w:rPr>
        <w:t>2.………………………………………………………………………………………………………………..</w:t>
      </w:r>
    </w:p>
    <w:p w:rsidR="00C154AE" w:rsidRPr="00302EE2" w:rsidRDefault="00C154AE" w:rsidP="00302EE2">
      <w:r w:rsidRPr="00302EE2">
        <w:rPr>
          <w:sz w:val="28"/>
          <w:szCs w:val="28"/>
        </w:rPr>
        <w:t>3.………………………………………………………………………………………………………………..</w:t>
      </w:r>
    </w:p>
    <w:p w:rsidR="00C154AE" w:rsidRPr="00302EE2" w:rsidRDefault="00C154AE">
      <w:pPr>
        <w:rPr>
          <w:b/>
          <w:sz w:val="28"/>
          <w:szCs w:val="28"/>
        </w:rPr>
      </w:pPr>
      <w:r w:rsidRPr="00302EE2">
        <w:rPr>
          <w:b/>
          <w:sz w:val="28"/>
          <w:szCs w:val="28"/>
        </w:rPr>
        <w:t>Welche Positiva hat es ab und zu Praxis zu haben?</w:t>
      </w:r>
      <w:r>
        <w:rPr>
          <w:b/>
          <w:sz w:val="28"/>
          <w:szCs w:val="28"/>
        </w:rPr>
        <w:t xml:space="preserve"> Bilden Sie Sätze:</w:t>
      </w:r>
    </w:p>
    <w:p w:rsidR="00C154AE" w:rsidRDefault="00C154AE">
      <w:r>
        <w:t xml:space="preserve">Sich  ausruhen </w:t>
      </w:r>
    </w:p>
    <w:p w:rsidR="00C154AE" w:rsidRDefault="00C154AE">
      <w:r>
        <w:t>……………………………………………………………………………………………………………………………………………………………die Theorie im Praxis erproben</w:t>
      </w:r>
    </w:p>
    <w:p w:rsidR="00C154AE" w:rsidRDefault="00C154AE">
      <w:pPr>
        <w:rPr>
          <w:i/>
        </w:rPr>
      </w:pPr>
      <w:r w:rsidRPr="00302EE2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C154AE" w:rsidRDefault="00C154AE">
      <w:r w:rsidRPr="00302EE2">
        <w:t>Im Kontakt mi neuen Leuten sein</w:t>
      </w:r>
    </w:p>
    <w:p w:rsidR="00C154AE" w:rsidRDefault="00C154AE" w:rsidP="00302EE2">
      <w:pPr>
        <w:rPr>
          <w:i/>
        </w:rPr>
      </w:pPr>
      <w:r w:rsidRPr="00302EE2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C154AE" w:rsidRDefault="00C154AE">
      <w:r>
        <w:t>Erfahrungen erwerben</w:t>
      </w:r>
    </w:p>
    <w:p w:rsidR="00C154AE" w:rsidRDefault="00C154AE" w:rsidP="00302EE2">
      <w:pPr>
        <w:rPr>
          <w:i/>
        </w:rPr>
      </w:pPr>
      <w:r w:rsidRPr="00302EE2">
        <w:rPr>
          <w:i/>
        </w:rPr>
        <w:t>……………………………………………………………………………………………………………………………………………………………</w:t>
      </w:r>
    </w:p>
    <w:p w:rsidR="00C154AE" w:rsidRPr="00302EE2" w:rsidRDefault="00C154AE" w:rsidP="00302EE2">
      <w:pPr>
        <w:rPr>
          <w:b/>
          <w:i/>
          <w:sz w:val="28"/>
          <w:szCs w:val="28"/>
        </w:rPr>
      </w:pPr>
    </w:p>
    <w:p w:rsidR="00C154AE" w:rsidRPr="00302EE2" w:rsidRDefault="00C154AE" w:rsidP="00302EE2">
      <w:pPr>
        <w:rPr>
          <w:b/>
          <w:sz w:val="28"/>
          <w:szCs w:val="28"/>
        </w:rPr>
      </w:pPr>
      <w:r w:rsidRPr="00302EE2">
        <w:rPr>
          <w:b/>
          <w:sz w:val="28"/>
          <w:szCs w:val="28"/>
        </w:rPr>
        <w:t>Slide 3: Definieren Sie den Begriff MASSEUR mit eigenen Worten:</w:t>
      </w:r>
    </w:p>
    <w:p w:rsidR="00C154AE" w:rsidRDefault="00C154AE" w:rsidP="00302EE2">
      <w:r>
        <w:t>Ein Masseur ist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154AE" w:rsidRDefault="00C154AE" w:rsidP="00302EE2"/>
    <w:p w:rsidR="00C154AE" w:rsidRPr="00302EE2" w:rsidRDefault="00C154AE" w:rsidP="00302EE2">
      <w:pPr>
        <w:rPr>
          <w:b/>
          <w:sz w:val="28"/>
          <w:szCs w:val="28"/>
        </w:rPr>
      </w:pPr>
      <w:r>
        <w:rPr>
          <w:b/>
          <w:sz w:val="28"/>
          <w:szCs w:val="28"/>
        </w:rPr>
        <w:t>Slide 9</w:t>
      </w:r>
      <w:r w:rsidRPr="00302EE2">
        <w:rPr>
          <w:b/>
          <w:sz w:val="28"/>
          <w:szCs w:val="28"/>
        </w:rPr>
        <w:t>: Auf wem üben unsere junge Friseurinnen?</w:t>
      </w:r>
    </w:p>
    <w:p w:rsidR="00C154AE" w:rsidRPr="00302EE2" w:rsidRDefault="00C154AE" w:rsidP="00302EE2">
      <w:pPr>
        <w:pStyle w:val="ListParagraph"/>
        <w:numPr>
          <w:ilvl w:val="0"/>
          <w:numId w:val="1"/>
        </w:numPr>
      </w:pPr>
      <w:r>
        <w:t>Auf  den Tieren</w:t>
      </w:r>
      <w:r>
        <w:tab/>
      </w:r>
      <w:r>
        <w:tab/>
        <w:t>b)auf den Lehrerinnen</w:t>
      </w:r>
      <w:r>
        <w:tab/>
      </w:r>
      <w:r>
        <w:tab/>
        <w:t xml:space="preserve">c) auf den Freiwilligen </w:t>
      </w:r>
    </w:p>
    <w:p w:rsidR="00C154AE" w:rsidRDefault="00C154AE">
      <w:pPr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 id="_x0000_i1026" type="#_x0000_t75" style="width:453.75pt;height:81.75pt">
            <v:imagedata r:id="rId5" o:title=""/>
          </v:shape>
        </w:pict>
      </w:r>
    </w:p>
    <w:p w:rsidR="00C154AE" w:rsidRDefault="00C154AE">
      <w:pPr>
        <w:rPr>
          <w:b/>
          <w:sz w:val="28"/>
          <w:szCs w:val="28"/>
        </w:rPr>
      </w:pPr>
    </w:p>
    <w:p w:rsidR="00C154AE" w:rsidRPr="00302EE2" w:rsidRDefault="00C154AE">
      <w:pPr>
        <w:rPr>
          <w:b/>
          <w:sz w:val="28"/>
          <w:szCs w:val="28"/>
        </w:rPr>
      </w:pPr>
      <w:r w:rsidRPr="00302EE2">
        <w:rPr>
          <w:b/>
          <w:sz w:val="28"/>
          <w:szCs w:val="28"/>
        </w:rPr>
        <w:t>Slide 11: Was alles brauchen Kosmetikerinnen zu Ihrer Arb eit?</w:t>
      </w:r>
    </w:p>
    <w:p w:rsidR="00C154AE" w:rsidRDefault="00C154AE">
      <w:r>
        <w:t>……………………………………………………………………………………………………………………………………………………….</w:t>
      </w:r>
    </w:p>
    <w:p w:rsidR="00C154AE" w:rsidRDefault="00C154AE"/>
    <w:p w:rsidR="00C154AE" w:rsidRPr="00302EE2" w:rsidRDefault="00C154AE">
      <w:pPr>
        <w:rPr>
          <w:b/>
          <w:sz w:val="28"/>
          <w:szCs w:val="28"/>
        </w:rPr>
      </w:pPr>
      <w:r w:rsidRPr="00302EE2">
        <w:rPr>
          <w:b/>
          <w:sz w:val="28"/>
          <w:szCs w:val="28"/>
        </w:rPr>
        <w:t>HA</w:t>
      </w:r>
    </w:p>
    <w:p w:rsidR="00C154AE" w:rsidRPr="00302EE2" w:rsidRDefault="00C154AE">
      <w:pPr>
        <w:rPr>
          <w:b/>
          <w:sz w:val="28"/>
          <w:szCs w:val="28"/>
        </w:rPr>
      </w:pPr>
      <w:r w:rsidRPr="00302EE2">
        <w:rPr>
          <w:b/>
          <w:sz w:val="28"/>
          <w:szCs w:val="28"/>
        </w:rPr>
        <w:t>Wie oft haben unsere junge Photogpraphen im dritten Schuljahr die Praxis?</w:t>
      </w:r>
    </w:p>
    <w:p w:rsidR="00C154AE" w:rsidRDefault="00C154AE"/>
    <w:p w:rsidR="00C154AE" w:rsidRDefault="00C154AE"/>
    <w:p w:rsidR="00C154AE" w:rsidRDefault="00C154AE"/>
    <w:p w:rsidR="00C154AE" w:rsidRDefault="00C154AE"/>
    <w:sectPr w:rsidR="00C154AE" w:rsidSect="00F3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31114"/>
    <w:multiLevelType w:val="hybridMultilevel"/>
    <w:tmpl w:val="F0442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E2"/>
    <w:rsid w:val="00077B9D"/>
    <w:rsid w:val="001F5BF6"/>
    <w:rsid w:val="00302EE2"/>
    <w:rsid w:val="00374EA1"/>
    <w:rsid w:val="00454EBE"/>
    <w:rsid w:val="00513596"/>
    <w:rsid w:val="00513CFB"/>
    <w:rsid w:val="009D0555"/>
    <w:rsid w:val="00C154AE"/>
    <w:rsid w:val="00D12D7D"/>
    <w:rsid w:val="00E64AB0"/>
    <w:rsid w:val="00F37E1E"/>
    <w:rsid w:val="00F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E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2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172</Words>
  <Characters>1020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ucitel</cp:lastModifiedBy>
  <cp:revision>4</cp:revision>
  <dcterms:created xsi:type="dcterms:W3CDTF">2011-08-23T19:28:00Z</dcterms:created>
  <dcterms:modified xsi:type="dcterms:W3CDTF">2011-10-10T14:38:00Z</dcterms:modified>
</cp:coreProperties>
</file>