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FD" w:rsidRPr="001D0103" w:rsidRDefault="00375CFD" w:rsidP="001D0103"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>
            <v:imagedata r:id="rId5" o:title=""/>
          </v:shape>
        </w:pict>
      </w:r>
    </w:p>
    <w:p w:rsidR="00375CFD" w:rsidRPr="00430B0B" w:rsidRDefault="00375CFD" w:rsidP="001D0103">
      <w:pPr>
        <w:rPr>
          <w:b/>
          <w:sz w:val="28"/>
          <w:szCs w:val="28"/>
        </w:rPr>
      </w:pPr>
      <w:r w:rsidRPr="00430B0B">
        <w:rPr>
          <w:b/>
          <w:sz w:val="28"/>
          <w:szCs w:val="28"/>
        </w:rPr>
        <w:t>Thema: Bekleidungswesen – Praxis</w:t>
      </w:r>
    </w:p>
    <w:p w:rsidR="00375CFD" w:rsidRPr="00430B0B" w:rsidRDefault="00375CFD" w:rsidP="001D0103">
      <w:pPr>
        <w:rPr>
          <w:b/>
        </w:rPr>
      </w:pPr>
      <w:r w:rsidRPr="00430B0B">
        <w:rPr>
          <w:b/>
        </w:rPr>
        <w:t>Ergänzen Sie mithilfe des Wörterbuchs:</w:t>
      </w:r>
    </w:p>
    <w:p w:rsidR="00375CFD" w:rsidRDefault="00375CFD" w:rsidP="001D0103">
      <w:r>
        <w:t>Mein Fach heisst………………..  und die Schulpflicht dauert …………. Jahren.  Es endet mit …………………… .</w:t>
      </w:r>
    </w:p>
    <w:p w:rsidR="00375CFD" w:rsidRDefault="00375CFD" w:rsidP="001D0103">
      <w:r>
        <w:t>Neben dem theoretischen Unterricht haben wir auch ……………………… . Wie oft? ……………………………… .</w:t>
      </w:r>
    </w:p>
    <w:p w:rsidR="00375CFD" w:rsidRDefault="00375CFD" w:rsidP="001D0103">
      <w:r>
        <w:t>Praxis macht mir natürlich Spass. Manchmal kommen wir vormitags, manchmal …………………………….. .</w:t>
      </w:r>
    </w:p>
    <w:p w:rsidR="00375CFD" w:rsidRDefault="00375CFD" w:rsidP="001D0103">
      <w:r>
        <w:t>Und was machen wir? Wir ………………………, ………………………….., ……………………………, oder …………………. .</w:t>
      </w:r>
    </w:p>
    <w:p w:rsidR="00375CFD" w:rsidRPr="00430B0B" w:rsidRDefault="00375CFD" w:rsidP="001D0103">
      <w:pPr>
        <w:rPr>
          <w:b/>
        </w:rPr>
      </w:pPr>
    </w:p>
    <w:p w:rsidR="00375CFD" w:rsidRPr="00430B0B" w:rsidRDefault="00375CFD" w:rsidP="001D0103">
      <w:pPr>
        <w:rPr>
          <w:b/>
        </w:rPr>
      </w:pPr>
      <w:r w:rsidRPr="00430B0B">
        <w:rPr>
          <w:b/>
        </w:rPr>
        <w:t>Slide 2. 3 Was gefällt mir auf meinem Fach?</w:t>
      </w:r>
    </w:p>
    <w:p w:rsidR="00375CFD" w:rsidRDefault="00375CFD" w:rsidP="00E51698">
      <w:pPr>
        <w:pStyle w:val="ListParagraph"/>
        <w:numPr>
          <w:ilvl w:val="0"/>
          <w:numId w:val="1"/>
        </w:numPr>
      </w:pPr>
      <w:r>
        <w:t>……………………………</w:t>
      </w:r>
    </w:p>
    <w:p w:rsidR="00375CFD" w:rsidRDefault="00375CFD" w:rsidP="00E51698">
      <w:pPr>
        <w:pStyle w:val="ListParagraph"/>
        <w:numPr>
          <w:ilvl w:val="0"/>
          <w:numId w:val="1"/>
        </w:numPr>
      </w:pPr>
      <w:r>
        <w:t>…………………………..</w:t>
      </w:r>
    </w:p>
    <w:p w:rsidR="00375CFD" w:rsidRDefault="00375CFD" w:rsidP="00E51698">
      <w:pPr>
        <w:pStyle w:val="ListParagraph"/>
        <w:numPr>
          <w:ilvl w:val="0"/>
          <w:numId w:val="1"/>
        </w:numPr>
      </w:pPr>
      <w:r>
        <w:t>…………………………..</w:t>
      </w:r>
    </w:p>
    <w:p w:rsidR="00375CFD" w:rsidRDefault="00375CFD" w:rsidP="00E51698">
      <w:pPr>
        <w:rPr>
          <w:b/>
        </w:rPr>
      </w:pPr>
    </w:p>
    <w:p w:rsidR="00375CFD" w:rsidRPr="00430B0B" w:rsidRDefault="00375CFD" w:rsidP="00E51698">
      <w:pPr>
        <w:rPr>
          <w:b/>
        </w:rPr>
      </w:pPr>
      <w:r w:rsidRPr="00430B0B">
        <w:rPr>
          <w:b/>
        </w:rPr>
        <w:t>Slide 4 Wählen Sie einen Mitschüler und beschreiben Sie ihre/seine Eigenschaften, die ihr/ihm später bei Suchung der Arbeit hilfsbereit sein können:</w:t>
      </w:r>
    </w:p>
    <w:p w:rsidR="00375CFD" w:rsidRDefault="00375CFD" w:rsidP="00E5169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375CFD" w:rsidRDefault="00375CFD" w:rsidP="00E51698">
      <w:pPr>
        <w:rPr>
          <w:b/>
        </w:rPr>
      </w:pPr>
    </w:p>
    <w:p w:rsidR="00375CFD" w:rsidRPr="00430B0B" w:rsidRDefault="00375CFD" w:rsidP="00E51698">
      <w:pPr>
        <w:rPr>
          <w:b/>
        </w:rPr>
      </w:pPr>
      <w:r w:rsidRPr="00430B0B">
        <w:rPr>
          <w:b/>
        </w:rPr>
        <w:t>Slide 5 Wählen Sie eine Stoffart und versuchen Sie zu beschreiben , welche Vorteile und Nachteile sie hat:</w:t>
      </w:r>
    </w:p>
    <w:p w:rsidR="00375CFD" w:rsidRDefault="00375CFD" w:rsidP="001D0103">
      <w:r>
        <w:t>Meiner Meinung nach ist ………………................................................................................................ .</w:t>
      </w:r>
    </w:p>
    <w:p w:rsidR="00375CFD" w:rsidRDefault="00375CFD" w:rsidP="001D0103">
      <w:pPr>
        <w:rPr>
          <w:b/>
        </w:rPr>
      </w:pPr>
    </w:p>
    <w:p w:rsidR="00375CFD" w:rsidRPr="00430B0B" w:rsidRDefault="00375CFD" w:rsidP="001D0103">
      <w:pPr>
        <w:rPr>
          <w:b/>
        </w:rPr>
      </w:pPr>
      <w:r w:rsidRPr="00430B0B">
        <w:rPr>
          <w:b/>
        </w:rPr>
        <w:t>Slide 7 Beschreiben Sie die Werkhalle: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375CFD" w:rsidRPr="003B5BE2" w:rsidTr="003B5BE2"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klein</w:t>
            </w:r>
          </w:p>
        </w:tc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geräumig</w:t>
            </w:r>
          </w:p>
        </w:tc>
      </w:tr>
      <w:tr w:rsidR="00375CFD" w:rsidRPr="003B5BE2" w:rsidTr="003B5BE2"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sauber</w:t>
            </w:r>
          </w:p>
        </w:tc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schmutzig, Unordnung</w:t>
            </w:r>
          </w:p>
        </w:tc>
      </w:tr>
      <w:tr w:rsidR="00375CFD" w:rsidRPr="003B5BE2" w:rsidTr="003B5BE2"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alt</w:t>
            </w:r>
          </w:p>
        </w:tc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neu</w:t>
            </w:r>
          </w:p>
        </w:tc>
      </w:tr>
      <w:tr w:rsidR="00375CFD" w:rsidRPr="003B5BE2" w:rsidTr="003B5BE2"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modern</w:t>
            </w:r>
          </w:p>
        </w:tc>
        <w:tc>
          <w:tcPr>
            <w:tcW w:w="4606" w:type="dxa"/>
          </w:tcPr>
          <w:p w:rsidR="00375CFD" w:rsidRPr="003B5BE2" w:rsidRDefault="00375CFD" w:rsidP="003B5BE2">
            <w:pPr>
              <w:spacing w:after="0" w:line="240" w:lineRule="auto"/>
            </w:pPr>
            <w:r w:rsidRPr="003B5BE2">
              <w:t>unmodern</w:t>
            </w:r>
          </w:p>
        </w:tc>
      </w:tr>
    </w:tbl>
    <w:p w:rsidR="00375CFD" w:rsidRPr="001D0103" w:rsidRDefault="00375CFD" w:rsidP="00D02347"/>
    <w:sectPr w:rsidR="00375CFD" w:rsidRPr="001D0103" w:rsidSect="00F3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1632"/>
    <w:multiLevelType w:val="hybridMultilevel"/>
    <w:tmpl w:val="36D4B6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103"/>
    <w:rsid w:val="00022164"/>
    <w:rsid w:val="001159FC"/>
    <w:rsid w:val="001D0103"/>
    <w:rsid w:val="001F5BF6"/>
    <w:rsid w:val="00251692"/>
    <w:rsid w:val="00375CFD"/>
    <w:rsid w:val="003906ED"/>
    <w:rsid w:val="003B5BE2"/>
    <w:rsid w:val="003F41BD"/>
    <w:rsid w:val="00430B0B"/>
    <w:rsid w:val="00D02347"/>
    <w:rsid w:val="00E51698"/>
    <w:rsid w:val="00F37E1E"/>
    <w:rsid w:val="00F5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01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192</Words>
  <Characters>1138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ucitel</cp:lastModifiedBy>
  <cp:revision>4</cp:revision>
  <cp:lastPrinted>2011-09-26T11:05:00Z</cp:lastPrinted>
  <dcterms:created xsi:type="dcterms:W3CDTF">2011-08-25T11:16:00Z</dcterms:created>
  <dcterms:modified xsi:type="dcterms:W3CDTF">2011-10-10T14:32:00Z</dcterms:modified>
</cp:coreProperties>
</file>