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6C" w:rsidRPr="008B6A79" w:rsidRDefault="005C2F6C">
      <w:r w:rsidRPr="008B6A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78pt">
            <v:imagedata r:id="rId5" o:title=""/>
          </v:shape>
        </w:pict>
      </w:r>
    </w:p>
    <w:p w:rsidR="005C2F6C" w:rsidRDefault="005C2F6C"/>
    <w:p w:rsidR="005C2F6C" w:rsidRDefault="005C2F6C" w:rsidP="003F06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Fashion designer</w:t>
      </w:r>
    </w:p>
    <w:p w:rsidR="005C2F6C" w:rsidRDefault="005C2F6C" w:rsidP="003F0687">
      <w:pPr>
        <w:jc w:val="center"/>
        <w:rPr>
          <w:sz w:val="28"/>
          <w:szCs w:val="28"/>
        </w:rPr>
      </w:pPr>
      <w:r>
        <w:rPr>
          <w:sz w:val="28"/>
          <w:szCs w:val="28"/>
        </w:rPr>
        <w:t>Worked by Ing. Lada Kutějová</w:t>
      </w:r>
    </w:p>
    <w:p w:rsidR="005C2F6C" w:rsidRDefault="005C2F6C" w:rsidP="003F0687">
      <w:pPr>
        <w:jc w:val="center"/>
        <w:rPr>
          <w:sz w:val="28"/>
          <w:szCs w:val="28"/>
        </w:rPr>
      </w:pPr>
    </w:p>
    <w:p w:rsidR="005C2F6C" w:rsidRDefault="005C2F6C" w:rsidP="0019319A">
      <w:pPr>
        <w:pStyle w:val="ListParagraph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THEORETICAL PART</w:t>
      </w:r>
    </w:p>
    <w:p w:rsidR="005C2F6C" w:rsidRDefault="005C2F6C" w:rsidP="003F06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Describe the picture.</w:t>
      </w:r>
    </w:p>
    <w:p w:rsidR="005C2F6C" w:rsidRDefault="005C2F6C" w:rsidP="003F0687">
      <w:pPr>
        <w:pStyle w:val="ListParagraph"/>
        <w:rPr>
          <w:sz w:val="28"/>
          <w:szCs w:val="28"/>
        </w:rPr>
      </w:pPr>
    </w:p>
    <w:p w:rsidR="005C2F6C" w:rsidRDefault="005C2F6C" w:rsidP="003F0687">
      <w:pPr>
        <w:pStyle w:val="ListParagraph"/>
        <w:rPr>
          <w:sz w:val="28"/>
          <w:szCs w:val="28"/>
        </w:rPr>
      </w:pPr>
      <w:r w:rsidRPr="003A0C85">
        <w:rPr>
          <w:rFonts w:ascii="Arial" w:hAnsi="Arial" w:cs="Arial"/>
          <w:noProof/>
          <w:sz w:val="20"/>
          <w:szCs w:val="20"/>
          <w:lang w:eastAsia="cs-CZ"/>
        </w:rPr>
        <w:pict>
          <v:shape id="il_fi" o:spid="_x0000_i1026" type="#_x0000_t75" alt="http://1.2.3.9/bmi/www.verdona.cz/foto/original/krejcovska_panna.jpg" style="width:384pt;height:4in;visibility:visible">
            <v:imagedata r:id="rId6" o:title=""/>
          </v:shape>
        </w:pict>
      </w:r>
    </w:p>
    <w:p w:rsidR="005C2F6C" w:rsidRDefault="005C2F6C" w:rsidP="0019319A">
      <w:r>
        <w:t>In the picture there is ……</w:t>
      </w:r>
    </w:p>
    <w:p w:rsidR="005C2F6C" w:rsidRDefault="005C2F6C" w:rsidP="0019319A">
      <w:pPr>
        <w:pStyle w:val="ListParagraph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WRITING </w:t>
      </w:r>
    </w:p>
    <w:p w:rsidR="005C2F6C" w:rsidRDefault="005C2F6C" w:rsidP="00BA76F1">
      <w:pPr>
        <w:rPr>
          <w:sz w:val="24"/>
          <w:szCs w:val="24"/>
        </w:rPr>
      </w:pPr>
    </w:p>
    <w:p w:rsidR="005C2F6C" w:rsidRDefault="005C2F6C" w:rsidP="00BA76F1">
      <w:pPr>
        <w:rPr>
          <w:sz w:val="24"/>
          <w:szCs w:val="24"/>
        </w:rPr>
      </w:pPr>
      <w:r>
        <w:rPr>
          <w:sz w:val="24"/>
          <w:szCs w:val="24"/>
        </w:rPr>
        <w:t xml:space="preserve">Write 60 words about your lifestyle. What do you like wearing? Who is your favourite fashion designer and why? </w:t>
      </w:r>
    </w:p>
    <w:p w:rsidR="005C2F6C" w:rsidRPr="00BA76F1" w:rsidRDefault="005C2F6C" w:rsidP="00BA76F1">
      <w:pPr>
        <w:rPr>
          <w:sz w:val="24"/>
          <w:szCs w:val="24"/>
        </w:rPr>
      </w:pPr>
    </w:p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p w:rsidR="005C2F6C" w:rsidRDefault="005C2F6C" w:rsidP="003F0687"/>
    <w:sectPr w:rsidR="005C2F6C" w:rsidSect="00FE7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05A6"/>
    <w:multiLevelType w:val="hybridMultilevel"/>
    <w:tmpl w:val="9836B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B6186"/>
    <w:multiLevelType w:val="hybridMultilevel"/>
    <w:tmpl w:val="5382202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687"/>
    <w:rsid w:val="000D12B6"/>
    <w:rsid w:val="00100DE1"/>
    <w:rsid w:val="001104DC"/>
    <w:rsid w:val="0019319A"/>
    <w:rsid w:val="00286B5B"/>
    <w:rsid w:val="002C082D"/>
    <w:rsid w:val="00390F85"/>
    <w:rsid w:val="003A0C85"/>
    <w:rsid w:val="003D083F"/>
    <w:rsid w:val="003D62D7"/>
    <w:rsid w:val="003F0687"/>
    <w:rsid w:val="005C2F6C"/>
    <w:rsid w:val="00627115"/>
    <w:rsid w:val="00655A74"/>
    <w:rsid w:val="006B0408"/>
    <w:rsid w:val="00770493"/>
    <w:rsid w:val="007B0BDA"/>
    <w:rsid w:val="007B0E9E"/>
    <w:rsid w:val="00894AB6"/>
    <w:rsid w:val="008B6A79"/>
    <w:rsid w:val="008D0511"/>
    <w:rsid w:val="009C09BB"/>
    <w:rsid w:val="009C6E57"/>
    <w:rsid w:val="00AC5EDD"/>
    <w:rsid w:val="00AE6B59"/>
    <w:rsid w:val="00BA76F1"/>
    <w:rsid w:val="00EC4D20"/>
    <w:rsid w:val="00FE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6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687"/>
    <w:pPr>
      <w:ind w:left="720"/>
    </w:pPr>
  </w:style>
  <w:style w:type="character" w:styleId="Hyperlink">
    <w:name w:val="Hyperlink"/>
    <w:basedOn w:val="DefaultParagraphFont"/>
    <w:uiPriority w:val="99"/>
    <w:rsid w:val="003F0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</Words>
  <Characters>232</Characters>
  <Application>Microsoft Office Outlook</Application>
  <DocSecurity>0</DocSecurity>
  <Lines>0</Lines>
  <Paragraphs>0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lada</dc:creator>
  <cp:keywords/>
  <dc:description/>
  <cp:lastModifiedBy>ucitel</cp:lastModifiedBy>
  <cp:revision>4</cp:revision>
  <dcterms:created xsi:type="dcterms:W3CDTF">2011-09-13T20:56:00Z</dcterms:created>
  <dcterms:modified xsi:type="dcterms:W3CDTF">2011-10-11T05:16:00Z</dcterms:modified>
</cp:coreProperties>
</file>