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D3" w:rsidRDefault="00997CD3" w:rsidP="006C227F">
      <w:pPr>
        <w:tabs>
          <w:tab w:val="left" w:pos="5970"/>
        </w:tabs>
        <w:rPr>
          <w:lang w:val="en-US"/>
        </w:rPr>
      </w:pPr>
      <w:r>
        <w:rPr>
          <w:lang w:val="en-US"/>
        </w:rPr>
        <w:tab/>
      </w:r>
    </w:p>
    <w:p w:rsidR="00997CD3" w:rsidRDefault="00997CD3">
      <w:pPr>
        <w:rPr>
          <w:lang w:val="en-US"/>
        </w:rPr>
      </w:pPr>
    </w:p>
    <w:p w:rsidR="00997CD3" w:rsidRPr="00C303F0" w:rsidRDefault="00997CD3" w:rsidP="00C303F0">
      <w:pPr>
        <w:jc w:val="center"/>
        <w:rPr>
          <w:b/>
          <w:bCs/>
          <w:lang w:val="en-US"/>
        </w:rPr>
      </w:pPr>
      <w:r w:rsidRPr="00C303F0">
        <w:rPr>
          <w:b/>
          <w:bCs/>
          <w:lang w:val="en-US"/>
        </w:rPr>
        <w:t>Worksheet</w:t>
      </w:r>
    </w:p>
    <w:p w:rsidR="00997CD3" w:rsidRPr="00C303F0" w:rsidRDefault="00997CD3" w:rsidP="00C303F0">
      <w:pPr>
        <w:jc w:val="center"/>
        <w:rPr>
          <w:b/>
          <w:bCs/>
          <w:sz w:val="40"/>
          <w:szCs w:val="40"/>
          <w:lang w:val="en-US"/>
        </w:rPr>
      </w:pPr>
      <w:r w:rsidRPr="00C303F0">
        <w:rPr>
          <w:b/>
          <w:bCs/>
          <w:sz w:val="40"/>
          <w:szCs w:val="40"/>
          <w:lang w:val="en-US"/>
        </w:rPr>
        <w:t>1. AT SCHOOL</w:t>
      </w:r>
      <w:r>
        <w:rPr>
          <w:b/>
          <w:bCs/>
          <w:sz w:val="40"/>
          <w:szCs w:val="40"/>
          <w:lang w:val="en-US"/>
        </w:rPr>
        <w:t xml:space="preserve"> - PHOTOGRAPHERS</w:t>
      </w:r>
    </w:p>
    <w:p w:rsidR="00997CD3" w:rsidRPr="00C303F0" w:rsidRDefault="00997CD3">
      <w:pPr>
        <w:rPr>
          <w:lang w:val="en-US"/>
        </w:rPr>
      </w:pPr>
    </w:p>
    <w:p w:rsidR="00997CD3" w:rsidRPr="00C303F0" w:rsidRDefault="00997CD3" w:rsidP="00C303F0">
      <w:pPr>
        <w:numPr>
          <w:ilvl w:val="1"/>
          <w:numId w:val="1"/>
        </w:numPr>
        <w:rPr>
          <w:b/>
          <w:bCs/>
          <w:sz w:val="32"/>
          <w:szCs w:val="32"/>
          <w:lang w:val="en-US"/>
        </w:rPr>
      </w:pPr>
      <w:r w:rsidRPr="00C303F0">
        <w:rPr>
          <w:b/>
          <w:bCs/>
          <w:sz w:val="32"/>
          <w:szCs w:val="32"/>
          <w:lang w:val="en-US"/>
        </w:rPr>
        <w:t>WHY</w:t>
      </w:r>
    </w:p>
    <w:p w:rsidR="00997CD3" w:rsidRPr="00C303F0" w:rsidRDefault="00997CD3" w:rsidP="00C303F0">
      <w:pPr>
        <w:rPr>
          <w:lang w:val="en-US"/>
        </w:rPr>
      </w:pPr>
    </w:p>
    <w:p w:rsidR="00997CD3" w:rsidRDefault="00997CD3" w:rsidP="00C303F0">
      <w:pPr>
        <w:rPr>
          <w:b/>
          <w:bCs/>
          <w:lang w:val="en-US"/>
        </w:rPr>
      </w:pPr>
      <w:r w:rsidRPr="00C303F0">
        <w:rPr>
          <w:b/>
          <w:bCs/>
          <w:lang w:val="en-US"/>
        </w:rPr>
        <w:t>1. What are you</w:t>
      </w:r>
      <w:r>
        <w:rPr>
          <w:b/>
          <w:bCs/>
          <w:lang w:val="en-US"/>
        </w:rPr>
        <w:t>r</w:t>
      </w:r>
      <w:r w:rsidRPr="00C303F0">
        <w:rPr>
          <w:b/>
          <w:bCs/>
          <w:lang w:val="en-US"/>
        </w:rPr>
        <w:t xml:space="preserve"> professional reasons for studying to be a photographer? </w:t>
      </w:r>
    </w:p>
    <w:p w:rsidR="00997CD3" w:rsidRPr="00C303F0" w:rsidRDefault="00997CD3" w:rsidP="00C303F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a) </w:t>
      </w:r>
      <w:r w:rsidRPr="00C303F0">
        <w:rPr>
          <w:b/>
          <w:bCs/>
          <w:lang w:val="en-US"/>
        </w:rPr>
        <w:t>Tick the correct reason. More reasons are possible.</w:t>
      </w:r>
    </w:p>
    <w:p w:rsidR="00997CD3" w:rsidRDefault="00997CD3" w:rsidP="00C303F0">
      <w:pPr>
        <w:rPr>
          <w:lang w:val="en-US"/>
        </w:rPr>
      </w:pPr>
    </w:p>
    <w:p w:rsidR="00997CD3" w:rsidRDefault="00997CD3" w:rsidP="00C303F0">
      <w:pPr>
        <w:rPr>
          <w:lang w:val="en-US"/>
        </w:rPr>
      </w:pPr>
    </w:p>
    <w:tbl>
      <w:tblPr>
        <w:tblW w:w="0" w:type="auto"/>
        <w:tblInd w:w="-106" w:type="dxa"/>
        <w:tblLook w:val="01E0"/>
      </w:tblPr>
      <w:tblGrid>
        <w:gridCol w:w="4606"/>
        <w:gridCol w:w="4606"/>
      </w:tblGrid>
      <w:tr w:rsidR="00997CD3">
        <w:tc>
          <w:tcPr>
            <w:tcW w:w="4606" w:type="dxa"/>
          </w:tcPr>
          <w:p w:rsidR="00997CD3" w:rsidRPr="00B46219" w:rsidRDefault="00997CD3" w:rsidP="00C303F0">
            <w:pPr>
              <w:rPr>
                <w:lang w:val="en-US"/>
              </w:rPr>
            </w:pPr>
            <w:r w:rsidRPr="00B46219">
              <w:rPr>
                <w:lang w:val="en-US"/>
              </w:rPr>
              <w:t>___ I like shooting with a camcorder.</w:t>
            </w:r>
          </w:p>
          <w:p w:rsidR="00997CD3" w:rsidRPr="00B46219" w:rsidRDefault="00997CD3" w:rsidP="00C303F0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997CD3" w:rsidRPr="00B46219" w:rsidRDefault="00997CD3" w:rsidP="00C303F0">
            <w:pPr>
              <w:rPr>
                <w:lang w:val="en-US"/>
              </w:rPr>
            </w:pPr>
            <w:r w:rsidRPr="00B46219">
              <w:rPr>
                <w:lang w:val="en-US"/>
              </w:rPr>
              <w:t>___ I´d love to win Czech Press Photo award</w:t>
            </w:r>
          </w:p>
        </w:tc>
      </w:tr>
      <w:tr w:rsidR="00997CD3">
        <w:tc>
          <w:tcPr>
            <w:tcW w:w="4606" w:type="dxa"/>
          </w:tcPr>
          <w:p w:rsidR="00997CD3" w:rsidRPr="00B46219" w:rsidRDefault="00997CD3" w:rsidP="00C303F0">
            <w:pPr>
              <w:rPr>
                <w:lang w:val="en-US"/>
              </w:rPr>
            </w:pPr>
            <w:r w:rsidRPr="00B46219">
              <w:rPr>
                <w:lang w:val="en-US"/>
              </w:rPr>
              <w:t>___ I like watching people, thinking what the picture would be like.</w:t>
            </w:r>
          </w:p>
        </w:tc>
        <w:tc>
          <w:tcPr>
            <w:tcW w:w="4606" w:type="dxa"/>
          </w:tcPr>
          <w:p w:rsidR="00997CD3" w:rsidRPr="00B46219" w:rsidRDefault="00997CD3" w:rsidP="00C303F0">
            <w:pPr>
              <w:rPr>
                <w:lang w:val="en-US"/>
              </w:rPr>
            </w:pPr>
            <w:r w:rsidRPr="00B46219">
              <w:rPr>
                <w:lang w:val="en-US"/>
              </w:rPr>
              <w:t>___ I´d love to work for National Geographic.</w:t>
            </w:r>
          </w:p>
        </w:tc>
      </w:tr>
      <w:tr w:rsidR="00997CD3">
        <w:tc>
          <w:tcPr>
            <w:tcW w:w="4606" w:type="dxa"/>
          </w:tcPr>
          <w:p w:rsidR="00997CD3" w:rsidRPr="00B46219" w:rsidRDefault="00997CD3" w:rsidP="00C303F0">
            <w:pPr>
              <w:rPr>
                <w:lang w:val="en-US"/>
              </w:rPr>
            </w:pPr>
            <w:r w:rsidRPr="00B46219">
              <w:rPr>
                <w:lang w:val="en-US"/>
              </w:rPr>
              <w:t>___ I like looking through the “lens”.</w:t>
            </w:r>
          </w:p>
        </w:tc>
        <w:tc>
          <w:tcPr>
            <w:tcW w:w="4606" w:type="dxa"/>
          </w:tcPr>
          <w:p w:rsidR="00997CD3" w:rsidRPr="00B46219" w:rsidRDefault="00997CD3" w:rsidP="00C303F0">
            <w:pPr>
              <w:rPr>
                <w:lang w:val="en-US"/>
              </w:rPr>
            </w:pPr>
          </w:p>
        </w:tc>
      </w:tr>
    </w:tbl>
    <w:p w:rsidR="00997CD3" w:rsidRDefault="00997CD3" w:rsidP="00C303F0">
      <w:pPr>
        <w:rPr>
          <w:lang w:val="en-US"/>
        </w:rPr>
      </w:pPr>
    </w:p>
    <w:p w:rsidR="00997CD3" w:rsidRPr="00EF7963" w:rsidRDefault="00997CD3" w:rsidP="00C303F0">
      <w:pPr>
        <w:rPr>
          <w:b/>
          <w:bCs/>
          <w:lang w:val="en-US"/>
        </w:rPr>
      </w:pPr>
      <w:r w:rsidRPr="00EF7963">
        <w:rPr>
          <w:b/>
          <w:bCs/>
          <w:lang w:val="en-US"/>
        </w:rPr>
        <w:t>b) Do you have any other reasons? What are they? Put them down and then tell the class.</w:t>
      </w:r>
    </w:p>
    <w:p w:rsidR="00997CD3" w:rsidRDefault="00997CD3" w:rsidP="00C303F0">
      <w:pPr>
        <w:rPr>
          <w:lang w:val="en-US"/>
        </w:rPr>
      </w:pPr>
    </w:p>
    <w:p w:rsidR="00997CD3" w:rsidRDefault="00997CD3" w:rsidP="00C303F0">
      <w:pPr>
        <w:rPr>
          <w:lang w:val="en-US"/>
        </w:rPr>
      </w:pPr>
    </w:p>
    <w:p w:rsidR="00997CD3" w:rsidRDefault="00997CD3" w:rsidP="00C303F0">
      <w:pPr>
        <w:rPr>
          <w:lang w:val="en-US"/>
        </w:rPr>
      </w:pPr>
    </w:p>
    <w:p w:rsidR="00997CD3" w:rsidRPr="00C9556D" w:rsidRDefault="00997CD3" w:rsidP="00C303F0">
      <w:pPr>
        <w:rPr>
          <w:b/>
          <w:bCs/>
          <w:lang w:val="en-US"/>
        </w:rPr>
      </w:pPr>
      <w:r w:rsidRPr="00C9556D">
        <w:rPr>
          <w:b/>
          <w:bCs/>
          <w:lang w:val="en-US"/>
        </w:rPr>
        <w:t>2. Choose the correct endings.</w:t>
      </w:r>
    </w:p>
    <w:p w:rsidR="00997CD3" w:rsidRPr="00EF7963" w:rsidRDefault="00997CD3" w:rsidP="00C303F0">
      <w:pPr>
        <w:rPr>
          <w:b/>
          <w:bCs/>
          <w:i/>
          <w:iCs/>
          <w:lang w:val="en-US"/>
        </w:rPr>
      </w:pPr>
      <w:r w:rsidRPr="00EF7963">
        <w:rPr>
          <w:b/>
          <w:bCs/>
          <w:i/>
          <w:iCs/>
          <w:lang w:val="en-US"/>
        </w:rPr>
        <w:t>I like....</w:t>
      </w:r>
      <w:r w:rsidRPr="00EF7963">
        <w:rPr>
          <w:b/>
          <w:bCs/>
          <w:i/>
          <w:iCs/>
          <w:lang w:val="en-US"/>
        </w:rPr>
        <w:tab/>
      </w:r>
      <w:r w:rsidRPr="00EF7963">
        <w:rPr>
          <w:b/>
          <w:bCs/>
          <w:i/>
          <w:iCs/>
          <w:lang w:val="en-US"/>
        </w:rPr>
        <w:tab/>
      </w:r>
      <w:r w:rsidRPr="00EF7963">
        <w:rPr>
          <w:b/>
          <w:bCs/>
          <w:i/>
          <w:iCs/>
          <w:lang w:val="en-US"/>
        </w:rPr>
        <w:tab/>
      </w:r>
      <w:r w:rsidRPr="00EF7963">
        <w:rPr>
          <w:b/>
          <w:bCs/>
          <w:i/>
          <w:iCs/>
          <w:lang w:val="en-US"/>
        </w:rPr>
        <w:tab/>
      </w:r>
      <w:r w:rsidRPr="00EF7963">
        <w:rPr>
          <w:b/>
          <w:bCs/>
          <w:i/>
          <w:iCs/>
          <w:lang w:val="en-US"/>
        </w:rPr>
        <w:tab/>
        <w:t>I´d like.....</w:t>
      </w:r>
    </w:p>
    <w:p w:rsidR="00997CD3" w:rsidRDefault="00997CD3" w:rsidP="00C303F0">
      <w:pPr>
        <w:rPr>
          <w:lang w:val="en-US"/>
        </w:rPr>
      </w:pPr>
    </w:p>
    <w:p w:rsidR="00997CD3" w:rsidRDefault="00997CD3" w:rsidP="00C303F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taking pictures</w:t>
      </w:r>
    </w:p>
    <w:p w:rsidR="00997CD3" w:rsidRDefault="00997CD3" w:rsidP="00C303F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to use the camera</w:t>
      </w:r>
    </w:p>
    <w:p w:rsidR="00997CD3" w:rsidRDefault="00997CD3" w:rsidP="00C303F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working with a camcorder</w:t>
      </w:r>
    </w:p>
    <w:p w:rsidR="00997CD3" w:rsidRDefault="00997CD3" w:rsidP="00C303F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showing my pictures on Facebook</w:t>
      </w:r>
    </w:p>
    <w:p w:rsidR="00997CD3" w:rsidRDefault="00997CD3" w:rsidP="00C303F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to start my own photo business</w:t>
      </w:r>
    </w:p>
    <w:p w:rsidR="00997CD3" w:rsidRDefault="00997CD3" w:rsidP="00C303F0">
      <w:pPr>
        <w:rPr>
          <w:lang w:val="en-US"/>
        </w:rPr>
      </w:pPr>
    </w:p>
    <w:p w:rsidR="00997CD3" w:rsidRDefault="00997CD3" w:rsidP="00C303F0">
      <w:pPr>
        <w:rPr>
          <w:lang w:val="en-US"/>
        </w:rPr>
      </w:pPr>
    </w:p>
    <w:p w:rsidR="00997CD3" w:rsidRDefault="00997CD3" w:rsidP="00C303F0">
      <w:pPr>
        <w:rPr>
          <w:lang w:val="en-US"/>
        </w:rPr>
      </w:pPr>
    </w:p>
    <w:p w:rsidR="00997CD3" w:rsidRDefault="00997CD3" w:rsidP="00C303F0">
      <w:pPr>
        <w:rPr>
          <w:b/>
          <w:bCs/>
          <w:lang w:val="en-US"/>
        </w:rPr>
      </w:pPr>
      <w:r w:rsidRPr="00EF7963">
        <w:rPr>
          <w:b/>
          <w:bCs/>
          <w:lang w:val="en-US"/>
        </w:rPr>
        <w:t xml:space="preserve">3. Think about your future. Then tell your partner. </w:t>
      </w:r>
    </w:p>
    <w:p w:rsidR="00997CD3" w:rsidRPr="00EF7963" w:rsidRDefault="00997CD3" w:rsidP="00C303F0">
      <w:pPr>
        <w:rPr>
          <w:b/>
          <w:bCs/>
          <w:lang w:val="en-US"/>
        </w:rPr>
      </w:pPr>
    </w:p>
    <w:p w:rsidR="00997CD3" w:rsidRDefault="00997CD3" w:rsidP="00C303F0">
      <w:pPr>
        <w:rPr>
          <w:lang w:val="en-US"/>
        </w:rPr>
      </w:pPr>
      <w:r w:rsidRPr="00EF7963">
        <w:rPr>
          <w:b/>
          <w:bCs/>
          <w:i/>
          <w:iCs/>
          <w:lang w:val="en-US"/>
        </w:rPr>
        <w:t>When I finish the school, I´m going to</w:t>
      </w:r>
      <w:r>
        <w:rPr>
          <w:b/>
          <w:bCs/>
          <w:i/>
          <w:iCs/>
          <w:lang w:val="en-US"/>
        </w:rPr>
        <w:t xml:space="preserve"> </w:t>
      </w:r>
      <w:r w:rsidRPr="00EF7963">
        <w:rPr>
          <w:b/>
          <w:bCs/>
          <w:i/>
          <w:iCs/>
          <w:lang w:val="en-US"/>
        </w:rPr>
        <w:t>....</w:t>
      </w:r>
    </w:p>
    <w:p w:rsidR="00997CD3" w:rsidRDefault="00997CD3" w:rsidP="00C303F0">
      <w:pPr>
        <w:rPr>
          <w:lang w:val="en-US"/>
        </w:rPr>
      </w:pPr>
      <w:r>
        <w:rPr>
          <w:lang w:val="en-US"/>
        </w:rPr>
        <w:br w:type="page"/>
      </w:r>
    </w:p>
    <w:p w:rsidR="00997CD3" w:rsidRDefault="00997CD3" w:rsidP="00C303F0">
      <w:pPr>
        <w:rPr>
          <w:lang w:val="en-US"/>
        </w:rPr>
      </w:pPr>
    </w:p>
    <w:p w:rsidR="00997CD3" w:rsidRDefault="00997CD3" w:rsidP="00C303F0">
      <w:pPr>
        <w:rPr>
          <w:lang w:val="en-US"/>
        </w:rPr>
      </w:pPr>
    </w:p>
    <w:p w:rsidR="00997CD3" w:rsidRPr="00944A15" w:rsidRDefault="00997CD3" w:rsidP="00944A15">
      <w:pPr>
        <w:jc w:val="center"/>
        <w:rPr>
          <w:b/>
          <w:bCs/>
          <w:lang w:val="en-US"/>
        </w:rPr>
      </w:pPr>
      <w:r w:rsidRPr="00944A15">
        <w:rPr>
          <w:b/>
          <w:bCs/>
          <w:lang w:val="en-US"/>
        </w:rPr>
        <w:t>Worksheet</w:t>
      </w:r>
    </w:p>
    <w:p w:rsidR="00997CD3" w:rsidRPr="00944A15" w:rsidRDefault="00997CD3" w:rsidP="00944A15">
      <w:pPr>
        <w:jc w:val="center"/>
        <w:rPr>
          <w:b/>
          <w:bCs/>
          <w:sz w:val="40"/>
          <w:szCs w:val="40"/>
          <w:lang w:val="en-US"/>
        </w:rPr>
      </w:pPr>
      <w:r w:rsidRPr="00944A15">
        <w:rPr>
          <w:b/>
          <w:bCs/>
          <w:sz w:val="40"/>
          <w:szCs w:val="40"/>
          <w:lang w:val="en-US"/>
        </w:rPr>
        <w:t>1. AT SCHOOL</w:t>
      </w:r>
      <w:r>
        <w:rPr>
          <w:b/>
          <w:bCs/>
          <w:sz w:val="40"/>
          <w:szCs w:val="40"/>
          <w:lang w:val="en-US"/>
        </w:rPr>
        <w:t xml:space="preserve"> - PHOTOGRAPHERS</w:t>
      </w:r>
    </w:p>
    <w:p w:rsidR="00997CD3" w:rsidRDefault="00997CD3" w:rsidP="00C303F0">
      <w:pPr>
        <w:rPr>
          <w:lang w:val="en-US"/>
        </w:rPr>
      </w:pPr>
    </w:p>
    <w:p w:rsidR="00997CD3" w:rsidRDefault="00997CD3" w:rsidP="00C303F0">
      <w:pPr>
        <w:rPr>
          <w:b/>
          <w:bCs/>
          <w:sz w:val="32"/>
          <w:szCs w:val="32"/>
          <w:lang w:val="en-US"/>
        </w:rPr>
      </w:pPr>
      <w:r w:rsidRPr="00944A15">
        <w:rPr>
          <w:b/>
          <w:bCs/>
          <w:sz w:val="32"/>
          <w:szCs w:val="32"/>
          <w:lang w:val="en-US"/>
        </w:rPr>
        <w:t>1.2 AT SCHOOL</w:t>
      </w:r>
    </w:p>
    <w:p w:rsidR="00997CD3" w:rsidRDefault="00997CD3" w:rsidP="00C303F0">
      <w:pPr>
        <w:rPr>
          <w:b/>
          <w:bCs/>
          <w:lang w:val="en-US"/>
        </w:rPr>
      </w:pPr>
    </w:p>
    <w:p w:rsidR="00997CD3" w:rsidRDefault="00997CD3" w:rsidP="00944A15">
      <w:pPr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Learn the name of the school in English by heart. Say it complete – including the address and phone number.</w:t>
      </w:r>
    </w:p>
    <w:p w:rsidR="00997CD3" w:rsidRDefault="00997CD3" w:rsidP="00944A15">
      <w:pPr>
        <w:ind w:left="360"/>
        <w:rPr>
          <w:b/>
          <w:bCs/>
          <w:lang w:val="en-US"/>
        </w:rPr>
      </w:pPr>
    </w:p>
    <w:p w:rsidR="00997CD3" w:rsidRDefault="00997CD3" w:rsidP="00944A15">
      <w:pPr>
        <w:ind w:left="360"/>
        <w:rPr>
          <w:b/>
          <w:bCs/>
          <w:lang w:val="en-US"/>
        </w:rPr>
      </w:pPr>
    </w:p>
    <w:p w:rsidR="00997CD3" w:rsidRDefault="00997CD3" w:rsidP="00944A15">
      <w:pPr>
        <w:ind w:left="360"/>
        <w:rPr>
          <w:b/>
          <w:bCs/>
          <w:lang w:val="en-US"/>
        </w:rPr>
      </w:pPr>
    </w:p>
    <w:p w:rsidR="00997CD3" w:rsidRDefault="00997CD3" w:rsidP="00944A15">
      <w:pPr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Which of the professions are NOT studied at our school? </w:t>
      </w:r>
    </w:p>
    <w:p w:rsidR="00997CD3" w:rsidRDefault="00997CD3" w:rsidP="00944A15">
      <w:pPr>
        <w:ind w:left="360"/>
        <w:rPr>
          <w:b/>
          <w:bCs/>
          <w:lang w:val="en-US"/>
        </w:rPr>
      </w:pPr>
    </w:p>
    <w:p w:rsidR="00997CD3" w:rsidRPr="00820166" w:rsidRDefault="00997CD3" w:rsidP="00944A15">
      <w:pPr>
        <w:ind w:left="360"/>
        <w:rPr>
          <w:lang w:val="en-US"/>
        </w:rPr>
      </w:pPr>
      <w:r w:rsidRPr="00820166">
        <w:rPr>
          <w:lang w:val="en-US"/>
        </w:rPr>
        <w:t>hairstylist</w:t>
      </w:r>
      <w:r w:rsidRPr="00820166">
        <w:rPr>
          <w:lang w:val="en-US"/>
        </w:rPr>
        <w:tab/>
      </w:r>
      <w:r>
        <w:rPr>
          <w:lang w:val="en-US"/>
        </w:rPr>
        <w:tab/>
      </w:r>
      <w:r w:rsidRPr="00820166">
        <w:rPr>
          <w:lang w:val="en-US"/>
        </w:rPr>
        <w:t>nurse</w:t>
      </w:r>
      <w:r w:rsidRPr="00820166">
        <w:rPr>
          <w:lang w:val="en-US"/>
        </w:rPr>
        <w:tab/>
      </w:r>
      <w:r w:rsidRPr="00820166">
        <w:rPr>
          <w:lang w:val="en-US"/>
        </w:rPr>
        <w:tab/>
        <w:t>dressmaker</w:t>
      </w:r>
      <w:r w:rsidRPr="00820166">
        <w:rPr>
          <w:lang w:val="en-US"/>
        </w:rPr>
        <w:tab/>
      </w:r>
      <w:r w:rsidRPr="00820166">
        <w:rPr>
          <w:lang w:val="en-US"/>
        </w:rPr>
        <w:tab/>
        <w:t>photographer</w:t>
      </w:r>
      <w:r w:rsidRPr="00820166">
        <w:rPr>
          <w:lang w:val="en-US"/>
        </w:rPr>
        <w:tab/>
      </w:r>
      <w:r w:rsidRPr="00820166">
        <w:rPr>
          <w:lang w:val="en-US"/>
        </w:rPr>
        <w:tab/>
        <w:t>cook</w:t>
      </w:r>
    </w:p>
    <w:p w:rsidR="00997CD3" w:rsidRPr="00820166" w:rsidRDefault="00997CD3" w:rsidP="00944A15">
      <w:pPr>
        <w:ind w:left="360"/>
        <w:rPr>
          <w:lang w:val="en-US"/>
        </w:rPr>
      </w:pPr>
    </w:p>
    <w:p w:rsidR="00997CD3" w:rsidRPr="00820166" w:rsidRDefault="00997CD3" w:rsidP="00944A15">
      <w:pPr>
        <w:ind w:left="360"/>
        <w:rPr>
          <w:lang w:val="en-US"/>
        </w:rPr>
      </w:pPr>
      <w:r w:rsidRPr="00820166">
        <w:rPr>
          <w:lang w:val="en-US"/>
        </w:rPr>
        <w:t>bricklayer</w:t>
      </w:r>
      <w:r w:rsidRPr="00820166">
        <w:rPr>
          <w:lang w:val="en-US"/>
        </w:rPr>
        <w:tab/>
      </w:r>
      <w:r>
        <w:rPr>
          <w:lang w:val="en-US"/>
        </w:rPr>
        <w:tab/>
      </w:r>
      <w:r w:rsidRPr="00820166">
        <w:rPr>
          <w:lang w:val="en-US"/>
        </w:rPr>
        <w:t>cosmetician</w:t>
      </w:r>
      <w:r w:rsidRPr="00820166">
        <w:rPr>
          <w:lang w:val="en-US"/>
        </w:rPr>
        <w:tab/>
      </w:r>
      <w:r w:rsidRPr="00820166">
        <w:rPr>
          <w:lang w:val="en-US"/>
        </w:rPr>
        <w:tab/>
        <w:t>gardener</w:t>
      </w:r>
      <w:r w:rsidRPr="00820166">
        <w:rPr>
          <w:lang w:val="en-US"/>
        </w:rPr>
        <w:tab/>
      </w:r>
      <w:r w:rsidRPr="00820166">
        <w:rPr>
          <w:lang w:val="en-US"/>
        </w:rPr>
        <w:tab/>
        <w:t>massage therapist</w:t>
      </w:r>
    </w:p>
    <w:p w:rsidR="00997CD3" w:rsidRDefault="00997CD3" w:rsidP="00944A15">
      <w:pPr>
        <w:ind w:left="360"/>
        <w:rPr>
          <w:b/>
          <w:bCs/>
          <w:lang w:val="en-US"/>
        </w:rPr>
      </w:pPr>
    </w:p>
    <w:p w:rsidR="00997CD3" w:rsidRDefault="00997CD3" w:rsidP="00944A15">
      <w:pPr>
        <w:ind w:left="360"/>
        <w:rPr>
          <w:b/>
          <w:bCs/>
          <w:lang w:val="en-US"/>
        </w:rPr>
      </w:pPr>
    </w:p>
    <w:p w:rsidR="00997CD3" w:rsidRDefault="00997CD3" w:rsidP="00944A15">
      <w:pPr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What can you find in our school? Where exactly? Do you know the room numbers, floors, address? Use the clues.</w:t>
      </w:r>
    </w:p>
    <w:p w:rsidR="00997CD3" w:rsidRDefault="00997CD3" w:rsidP="00820166">
      <w:pPr>
        <w:ind w:left="360"/>
        <w:rPr>
          <w:b/>
          <w:bCs/>
          <w:lang w:val="en-US"/>
        </w:rPr>
      </w:pPr>
    </w:p>
    <w:p w:rsidR="00997CD3" w:rsidRDefault="00997CD3" w:rsidP="00820166">
      <w:pPr>
        <w:ind w:left="360"/>
        <w:rPr>
          <w:lang w:val="en-US"/>
        </w:rPr>
      </w:pPr>
      <w:r>
        <w:rPr>
          <w:lang w:val="en-US"/>
        </w:rPr>
        <w:t>photo classroom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language classrooms</w:t>
      </w:r>
      <w:r>
        <w:rPr>
          <w:lang w:val="en-US"/>
        </w:rPr>
        <w:tab/>
      </w:r>
      <w:r>
        <w:rPr>
          <w:lang w:val="en-US"/>
        </w:rPr>
        <w:tab/>
        <w:t>photo gallery</w:t>
      </w:r>
    </w:p>
    <w:p w:rsidR="00997CD3" w:rsidRPr="007B2400" w:rsidRDefault="00997CD3" w:rsidP="00820166">
      <w:pPr>
        <w:ind w:left="360"/>
        <w:rPr>
          <w:lang w:val="en-US"/>
        </w:rPr>
      </w:pPr>
      <w:r>
        <w:rPr>
          <w:lang w:val="en-US"/>
        </w:rPr>
        <w:t>gym</w:t>
      </w:r>
      <w:r>
        <w:rPr>
          <w:lang w:val="en-US"/>
        </w:rPr>
        <w:tab/>
        <w:t>buffet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ICT classrooms</w:t>
      </w:r>
      <w:r>
        <w:rPr>
          <w:lang w:val="en-US"/>
        </w:rPr>
        <w:tab/>
      </w:r>
      <w:r>
        <w:rPr>
          <w:lang w:val="en-US"/>
        </w:rPr>
        <w:tab/>
        <w:t>training photo studio</w:t>
      </w:r>
    </w:p>
    <w:p w:rsidR="00997CD3" w:rsidRDefault="00997CD3" w:rsidP="00820166">
      <w:pPr>
        <w:ind w:left="360"/>
        <w:rPr>
          <w:b/>
          <w:bCs/>
          <w:lang w:val="en-US"/>
        </w:rPr>
      </w:pPr>
    </w:p>
    <w:p w:rsidR="00997CD3" w:rsidRDefault="00997CD3" w:rsidP="00483AA3">
      <w:pPr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What do you like/dislike about our school? Discuss with your partner and possibly with the class.</w:t>
      </w:r>
    </w:p>
    <w:p w:rsidR="00997CD3" w:rsidRDefault="00997CD3" w:rsidP="00483AA3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>+++Positives: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---Negatives:</w:t>
      </w:r>
    </w:p>
    <w:p w:rsidR="00997CD3" w:rsidRDefault="00997CD3" w:rsidP="00483AA3">
      <w:pPr>
        <w:ind w:left="360"/>
        <w:rPr>
          <w:b/>
          <w:bCs/>
          <w:lang w:val="en-US"/>
        </w:rPr>
      </w:pPr>
    </w:p>
    <w:p w:rsidR="00997CD3" w:rsidRDefault="00997CD3" w:rsidP="00820166">
      <w:pPr>
        <w:ind w:left="360"/>
        <w:rPr>
          <w:b/>
          <w:bCs/>
          <w:lang w:val="en-US"/>
        </w:rPr>
      </w:pPr>
    </w:p>
    <w:p w:rsidR="00997CD3" w:rsidRDefault="00997CD3" w:rsidP="00944A15">
      <w:pPr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How can you help to protect the environment? What do you do? What don´t you? Why? Discuss with the class.</w:t>
      </w:r>
    </w:p>
    <w:p w:rsidR="00997CD3" w:rsidRDefault="00997CD3" w:rsidP="005F2FFD">
      <w:pPr>
        <w:rPr>
          <w:b/>
          <w:bCs/>
          <w:lang w:val="en-US"/>
        </w:rPr>
      </w:pPr>
    </w:p>
    <w:p w:rsidR="00997CD3" w:rsidRDefault="00997CD3" w:rsidP="005F2FFD">
      <w:pPr>
        <w:rPr>
          <w:b/>
          <w:bCs/>
          <w:lang w:val="en-US"/>
        </w:rPr>
      </w:pPr>
    </w:p>
    <w:p w:rsidR="00997CD3" w:rsidRDefault="00997CD3" w:rsidP="00944A15">
      <w:pPr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True or false?</w:t>
      </w:r>
    </w:p>
    <w:p w:rsidR="00997CD3" w:rsidRDefault="00997CD3" w:rsidP="00681BCF">
      <w:pPr>
        <w:ind w:left="360"/>
        <w:rPr>
          <w:b/>
          <w:bCs/>
          <w:lang w:val="en-US"/>
        </w:rPr>
      </w:pPr>
    </w:p>
    <w:p w:rsidR="00997CD3" w:rsidRPr="00681BCF" w:rsidRDefault="00997CD3" w:rsidP="00681BCF">
      <w:pPr>
        <w:numPr>
          <w:ilvl w:val="0"/>
          <w:numId w:val="4"/>
        </w:numPr>
        <w:rPr>
          <w:lang w:val="en-US"/>
        </w:rPr>
      </w:pPr>
      <w:r w:rsidRPr="00681BCF">
        <w:rPr>
          <w:lang w:val="en-US"/>
        </w:rPr>
        <w:t>We study only general subjects, like Czech and maths. ___</w:t>
      </w:r>
    </w:p>
    <w:p w:rsidR="00997CD3" w:rsidRPr="00681BCF" w:rsidRDefault="00997CD3" w:rsidP="00681BCF">
      <w:pPr>
        <w:numPr>
          <w:ilvl w:val="0"/>
          <w:numId w:val="4"/>
        </w:numPr>
        <w:rPr>
          <w:lang w:val="en-US"/>
        </w:rPr>
      </w:pPr>
      <w:r w:rsidRPr="00681BCF">
        <w:rPr>
          <w:lang w:val="en-US"/>
        </w:rPr>
        <w:t>Lessons are 45 minutes long. ___</w:t>
      </w:r>
    </w:p>
    <w:p w:rsidR="00997CD3" w:rsidRPr="00681BCF" w:rsidRDefault="00997CD3" w:rsidP="00681BCF">
      <w:pPr>
        <w:numPr>
          <w:ilvl w:val="0"/>
          <w:numId w:val="4"/>
        </w:numPr>
        <w:rPr>
          <w:lang w:val="en-US"/>
        </w:rPr>
      </w:pPr>
      <w:r w:rsidRPr="00681BCF">
        <w:rPr>
          <w:lang w:val="en-US"/>
        </w:rPr>
        <w:t>Breaks are 25 minutes long. ___</w:t>
      </w:r>
    </w:p>
    <w:p w:rsidR="00997CD3" w:rsidRPr="00681BCF" w:rsidRDefault="00997CD3" w:rsidP="00681BCF">
      <w:pPr>
        <w:numPr>
          <w:ilvl w:val="0"/>
          <w:numId w:val="4"/>
        </w:numPr>
        <w:rPr>
          <w:lang w:val="en-US"/>
        </w:rPr>
      </w:pPr>
      <w:r w:rsidRPr="00681BCF">
        <w:rPr>
          <w:lang w:val="en-US"/>
        </w:rPr>
        <w:t>We have no special subjects. ___</w:t>
      </w:r>
    </w:p>
    <w:p w:rsidR="00997CD3" w:rsidRPr="00681BCF" w:rsidRDefault="00997CD3" w:rsidP="00681BCF">
      <w:pPr>
        <w:numPr>
          <w:ilvl w:val="0"/>
          <w:numId w:val="4"/>
        </w:numPr>
        <w:rPr>
          <w:lang w:val="en-US"/>
        </w:rPr>
      </w:pPr>
      <w:r w:rsidRPr="00681BCF">
        <w:rPr>
          <w:lang w:val="en-US"/>
        </w:rPr>
        <w:t>Vocational training is every other week. ___</w:t>
      </w:r>
    </w:p>
    <w:p w:rsidR="00997CD3" w:rsidRPr="00681BCF" w:rsidRDefault="00997CD3" w:rsidP="00681BCF">
      <w:pPr>
        <w:numPr>
          <w:ilvl w:val="0"/>
          <w:numId w:val="4"/>
        </w:numPr>
        <w:rPr>
          <w:lang w:val="en-US"/>
        </w:rPr>
      </w:pPr>
      <w:r w:rsidRPr="00681BCF">
        <w:rPr>
          <w:lang w:val="en-US"/>
        </w:rPr>
        <w:t>The training photo studio is outside the school. ___</w:t>
      </w:r>
    </w:p>
    <w:p w:rsidR="00997CD3" w:rsidRDefault="00997CD3" w:rsidP="00681BCF">
      <w:pPr>
        <w:ind w:left="360"/>
        <w:rPr>
          <w:b/>
          <w:bCs/>
          <w:lang w:val="en-US"/>
        </w:rPr>
      </w:pPr>
    </w:p>
    <w:p w:rsidR="00997CD3" w:rsidRDefault="00997CD3" w:rsidP="00681BCF">
      <w:pPr>
        <w:ind w:left="360"/>
        <w:rPr>
          <w:b/>
          <w:bCs/>
          <w:lang w:val="en-US"/>
        </w:rPr>
      </w:pPr>
    </w:p>
    <w:p w:rsidR="00997CD3" w:rsidRDefault="00997CD3" w:rsidP="00681BC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997CD3" w:rsidRDefault="00997CD3" w:rsidP="00681BCF">
      <w:pPr>
        <w:ind w:left="360"/>
        <w:rPr>
          <w:b/>
          <w:bCs/>
          <w:lang w:val="en-US"/>
        </w:rPr>
      </w:pPr>
    </w:p>
    <w:p w:rsidR="00997CD3" w:rsidRDefault="00997CD3" w:rsidP="00681BCF">
      <w:pPr>
        <w:ind w:left="360"/>
        <w:rPr>
          <w:b/>
          <w:bCs/>
          <w:lang w:val="en-US"/>
        </w:rPr>
      </w:pPr>
    </w:p>
    <w:p w:rsidR="00997CD3" w:rsidRPr="00944A15" w:rsidRDefault="00997CD3" w:rsidP="001C6CA8">
      <w:pPr>
        <w:jc w:val="center"/>
        <w:rPr>
          <w:b/>
          <w:bCs/>
          <w:lang w:val="en-US"/>
        </w:rPr>
      </w:pPr>
      <w:r w:rsidRPr="00944A15">
        <w:rPr>
          <w:b/>
          <w:bCs/>
          <w:lang w:val="en-US"/>
        </w:rPr>
        <w:t>Worksheet</w:t>
      </w:r>
    </w:p>
    <w:p w:rsidR="00997CD3" w:rsidRDefault="00997CD3" w:rsidP="001C6CA8">
      <w:pPr>
        <w:jc w:val="center"/>
        <w:rPr>
          <w:b/>
          <w:bCs/>
          <w:sz w:val="40"/>
          <w:szCs w:val="40"/>
          <w:lang w:val="en-US"/>
        </w:rPr>
      </w:pPr>
      <w:r w:rsidRPr="00944A15">
        <w:rPr>
          <w:b/>
          <w:bCs/>
          <w:sz w:val="40"/>
          <w:szCs w:val="40"/>
          <w:lang w:val="en-US"/>
        </w:rPr>
        <w:t>1. AT SCHOOL</w:t>
      </w:r>
      <w:r>
        <w:rPr>
          <w:b/>
          <w:bCs/>
          <w:sz w:val="40"/>
          <w:szCs w:val="40"/>
          <w:lang w:val="en-US"/>
        </w:rPr>
        <w:t xml:space="preserve"> - PHOTOGRAPHERS</w:t>
      </w:r>
    </w:p>
    <w:p w:rsidR="00997CD3" w:rsidRPr="00944A15" w:rsidRDefault="00997CD3" w:rsidP="001C6CA8">
      <w:pPr>
        <w:jc w:val="center"/>
        <w:rPr>
          <w:b/>
          <w:bCs/>
          <w:sz w:val="40"/>
          <w:szCs w:val="40"/>
          <w:lang w:val="en-US"/>
        </w:rPr>
      </w:pPr>
    </w:p>
    <w:p w:rsidR="00997CD3" w:rsidRDefault="00997CD3" w:rsidP="001C6CA8">
      <w:pPr>
        <w:rPr>
          <w:b/>
          <w:bCs/>
          <w:sz w:val="32"/>
          <w:szCs w:val="32"/>
          <w:lang w:val="en-US"/>
        </w:rPr>
      </w:pPr>
      <w:r w:rsidRPr="001C6CA8">
        <w:rPr>
          <w:b/>
          <w:bCs/>
          <w:sz w:val="32"/>
          <w:szCs w:val="32"/>
          <w:lang w:val="en-US"/>
        </w:rPr>
        <w:t>1.3 SCHOOL ACTIVITIES</w:t>
      </w:r>
    </w:p>
    <w:p w:rsidR="00997CD3" w:rsidRDefault="00997CD3" w:rsidP="001C6CA8">
      <w:pPr>
        <w:rPr>
          <w:lang w:val="en-US"/>
        </w:rPr>
      </w:pPr>
    </w:p>
    <w:p w:rsidR="00997CD3" w:rsidRPr="004701D3" w:rsidRDefault="00997CD3" w:rsidP="00212401">
      <w:pPr>
        <w:numPr>
          <w:ilvl w:val="0"/>
          <w:numId w:val="5"/>
        </w:numPr>
        <w:rPr>
          <w:b/>
          <w:bCs/>
          <w:lang w:val="en-US"/>
        </w:rPr>
      </w:pPr>
      <w:r w:rsidRPr="004701D3">
        <w:rPr>
          <w:b/>
          <w:bCs/>
          <w:lang w:val="en-US"/>
        </w:rPr>
        <w:t>Students of our school can exhibit their pictures. Do you know where? Have you ever had any of your pictures there?</w:t>
      </w:r>
      <w:r>
        <w:rPr>
          <w:b/>
          <w:bCs/>
          <w:lang w:val="en-US"/>
        </w:rPr>
        <w:t xml:space="preserve"> Discuss with your partner and group.</w:t>
      </w:r>
    </w:p>
    <w:p w:rsidR="00997CD3" w:rsidRDefault="00997CD3" w:rsidP="00212401">
      <w:pPr>
        <w:ind w:left="360"/>
        <w:rPr>
          <w:lang w:val="en-US"/>
        </w:rPr>
      </w:pPr>
    </w:p>
    <w:p w:rsidR="00997CD3" w:rsidRDefault="00997CD3" w:rsidP="00212401">
      <w:pPr>
        <w:ind w:left="360"/>
        <w:rPr>
          <w:lang w:val="en-US"/>
        </w:rPr>
      </w:pPr>
    </w:p>
    <w:p w:rsidR="00997CD3" w:rsidRPr="00212401" w:rsidRDefault="00997CD3" w:rsidP="00212401">
      <w:pPr>
        <w:numPr>
          <w:ilvl w:val="0"/>
          <w:numId w:val="5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The School Academy: </w:t>
      </w:r>
      <w:r w:rsidRPr="00212401">
        <w:rPr>
          <w:b/>
          <w:bCs/>
          <w:lang w:val="en-US"/>
        </w:rPr>
        <w:t>Choose the correct answer. Sometimes more answers are correct.</w:t>
      </w:r>
    </w:p>
    <w:p w:rsidR="00997CD3" w:rsidRDefault="00997CD3" w:rsidP="00212401">
      <w:pPr>
        <w:ind w:left="360"/>
        <w:rPr>
          <w:lang w:val="en-US"/>
        </w:rPr>
      </w:pPr>
    </w:p>
    <w:p w:rsidR="00997CD3" w:rsidRPr="00212401" w:rsidRDefault="00997CD3" w:rsidP="00212401">
      <w:pPr>
        <w:ind w:left="360"/>
        <w:rPr>
          <w:i/>
          <w:iCs/>
          <w:lang w:val="en-US"/>
        </w:rPr>
      </w:pPr>
      <w:r w:rsidRPr="00212401">
        <w:rPr>
          <w:i/>
          <w:iCs/>
          <w:lang w:val="en-US"/>
        </w:rPr>
        <w:t>1. What is the School Academy?</w:t>
      </w:r>
    </w:p>
    <w:p w:rsidR="00997CD3" w:rsidRDefault="00997CD3" w:rsidP="00212401">
      <w:pPr>
        <w:ind w:left="360"/>
        <w:rPr>
          <w:lang w:val="en-US"/>
        </w:rPr>
      </w:pPr>
      <w:r>
        <w:rPr>
          <w:lang w:val="en-US"/>
        </w:rPr>
        <w:t>a) type of school</w:t>
      </w:r>
      <w:r>
        <w:rPr>
          <w:lang w:val="en-US"/>
        </w:rPr>
        <w:tab/>
      </w:r>
      <w:r>
        <w:rPr>
          <w:lang w:val="en-US"/>
        </w:rPr>
        <w:tab/>
        <w:t>b) type of title</w:t>
      </w:r>
      <w:r>
        <w:rPr>
          <w:lang w:val="en-US"/>
        </w:rPr>
        <w:tab/>
      </w:r>
      <w:r>
        <w:rPr>
          <w:lang w:val="en-US"/>
        </w:rPr>
        <w:tab/>
        <w:t>c) show</w:t>
      </w:r>
    </w:p>
    <w:p w:rsidR="00997CD3" w:rsidRDefault="00997CD3" w:rsidP="00212401">
      <w:pPr>
        <w:ind w:left="360"/>
        <w:rPr>
          <w:lang w:val="en-US"/>
        </w:rPr>
      </w:pPr>
    </w:p>
    <w:p w:rsidR="00997CD3" w:rsidRPr="00212401" w:rsidRDefault="00997CD3" w:rsidP="00212401">
      <w:pPr>
        <w:numPr>
          <w:ilvl w:val="0"/>
          <w:numId w:val="6"/>
        </w:numPr>
        <w:rPr>
          <w:i/>
          <w:iCs/>
          <w:lang w:val="en-US"/>
        </w:rPr>
      </w:pPr>
      <w:r w:rsidRPr="00212401">
        <w:rPr>
          <w:i/>
          <w:iCs/>
          <w:lang w:val="en-US"/>
        </w:rPr>
        <w:t>What happens at the School Academy?</w:t>
      </w:r>
    </w:p>
    <w:p w:rsidR="00997CD3" w:rsidRDefault="00997CD3" w:rsidP="00212401">
      <w:pPr>
        <w:ind w:left="360"/>
        <w:rPr>
          <w:lang w:val="en-US"/>
        </w:rPr>
      </w:pPr>
      <w:r>
        <w:rPr>
          <w:lang w:val="en-US"/>
        </w:rPr>
        <w:t>a) students perform</w:t>
      </w:r>
      <w:r>
        <w:rPr>
          <w:lang w:val="en-US"/>
        </w:rPr>
        <w:tab/>
        <w:t>b) students watch</w:t>
      </w:r>
      <w:r>
        <w:rPr>
          <w:lang w:val="en-US"/>
        </w:rPr>
        <w:tab/>
        <w:t>c) students perform and watch</w:t>
      </w:r>
    </w:p>
    <w:p w:rsidR="00997CD3" w:rsidRDefault="00997CD3" w:rsidP="00212401">
      <w:pPr>
        <w:ind w:left="360"/>
        <w:rPr>
          <w:lang w:val="en-US"/>
        </w:rPr>
      </w:pPr>
    </w:p>
    <w:p w:rsidR="00997CD3" w:rsidRPr="00212401" w:rsidRDefault="00997CD3" w:rsidP="00212401">
      <w:pPr>
        <w:numPr>
          <w:ilvl w:val="0"/>
          <w:numId w:val="6"/>
        </w:numPr>
        <w:rPr>
          <w:i/>
          <w:iCs/>
          <w:lang w:val="en-US"/>
        </w:rPr>
      </w:pPr>
      <w:r w:rsidRPr="00212401">
        <w:rPr>
          <w:i/>
          <w:iCs/>
          <w:lang w:val="en-US"/>
        </w:rPr>
        <w:t>Who makes the programme?</w:t>
      </w:r>
    </w:p>
    <w:p w:rsidR="00997CD3" w:rsidRDefault="00997CD3" w:rsidP="00212401">
      <w:pPr>
        <w:ind w:left="360"/>
        <w:rPr>
          <w:lang w:val="en-US"/>
        </w:rPr>
      </w:pPr>
      <w:r>
        <w:rPr>
          <w:lang w:val="en-US"/>
        </w:rPr>
        <w:t>a) students</w:t>
      </w:r>
      <w:r>
        <w:rPr>
          <w:lang w:val="en-US"/>
        </w:rPr>
        <w:tab/>
      </w:r>
      <w:r>
        <w:rPr>
          <w:lang w:val="en-US"/>
        </w:rPr>
        <w:tab/>
        <w:t>b) teachers</w:t>
      </w:r>
      <w:r>
        <w:rPr>
          <w:lang w:val="en-US"/>
        </w:rPr>
        <w:tab/>
        <w:t>c) every class</w:t>
      </w:r>
    </w:p>
    <w:p w:rsidR="00997CD3" w:rsidRDefault="00997CD3" w:rsidP="00212401">
      <w:pPr>
        <w:ind w:left="360"/>
        <w:rPr>
          <w:lang w:val="en-US"/>
        </w:rPr>
      </w:pPr>
    </w:p>
    <w:p w:rsidR="00997CD3" w:rsidRPr="00212401" w:rsidRDefault="00997CD3" w:rsidP="00212401">
      <w:pPr>
        <w:numPr>
          <w:ilvl w:val="0"/>
          <w:numId w:val="6"/>
        </w:numPr>
        <w:rPr>
          <w:i/>
          <w:iCs/>
          <w:lang w:val="en-US"/>
        </w:rPr>
      </w:pPr>
      <w:r w:rsidRPr="00212401">
        <w:rPr>
          <w:i/>
          <w:iCs/>
          <w:lang w:val="en-US"/>
        </w:rPr>
        <w:t>Students of photography:</w:t>
      </w:r>
    </w:p>
    <w:p w:rsidR="00997CD3" w:rsidRDefault="00997CD3" w:rsidP="00212401">
      <w:pPr>
        <w:ind w:left="360"/>
        <w:rPr>
          <w:lang w:val="en-US"/>
        </w:rPr>
      </w:pPr>
      <w:r>
        <w:rPr>
          <w:lang w:val="en-US"/>
        </w:rPr>
        <w:t>a) take pictures of the Academy</w:t>
      </w:r>
      <w:r>
        <w:rPr>
          <w:lang w:val="en-US"/>
        </w:rPr>
        <w:tab/>
      </w:r>
      <w:r>
        <w:rPr>
          <w:lang w:val="en-US"/>
        </w:rPr>
        <w:tab/>
        <w:t>b) just watch</w:t>
      </w:r>
      <w:r>
        <w:rPr>
          <w:lang w:val="en-US"/>
        </w:rPr>
        <w:tab/>
      </w:r>
      <w:r>
        <w:rPr>
          <w:lang w:val="en-US"/>
        </w:rPr>
        <w:tab/>
        <w:t>c) make a recording</w:t>
      </w:r>
    </w:p>
    <w:p w:rsidR="00997CD3" w:rsidRDefault="00997CD3" w:rsidP="00212401">
      <w:pPr>
        <w:ind w:left="360"/>
        <w:rPr>
          <w:lang w:val="en-US"/>
        </w:rPr>
      </w:pPr>
    </w:p>
    <w:p w:rsidR="00997CD3" w:rsidRPr="00212401" w:rsidRDefault="00997CD3" w:rsidP="00212401">
      <w:pPr>
        <w:numPr>
          <w:ilvl w:val="0"/>
          <w:numId w:val="6"/>
        </w:numPr>
        <w:rPr>
          <w:i/>
          <w:iCs/>
          <w:lang w:val="en-US"/>
        </w:rPr>
      </w:pPr>
      <w:r w:rsidRPr="00212401">
        <w:rPr>
          <w:i/>
          <w:iCs/>
          <w:lang w:val="en-US"/>
        </w:rPr>
        <w:t>The School Academy</w:t>
      </w:r>
    </w:p>
    <w:p w:rsidR="00997CD3" w:rsidRDefault="00997CD3" w:rsidP="00212401">
      <w:pPr>
        <w:ind w:left="360"/>
        <w:rPr>
          <w:lang w:val="en-US"/>
        </w:rPr>
      </w:pPr>
      <w:r>
        <w:rPr>
          <w:lang w:val="en-US"/>
        </w:rPr>
        <w:t>a) is a success</w:t>
      </w:r>
      <w:r>
        <w:rPr>
          <w:lang w:val="en-US"/>
        </w:rPr>
        <w:tab/>
        <w:t>b) is not seen by many people</w:t>
      </w:r>
      <w:r>
        <w:rPr>
          <w:lang w:val="en-US"/>
        </w:rPr>
        <w:tab/>
        <w:t>c) is a failure</w:t>
      </w:r>
    </w:p>
    <w:p w:rsidR="00997CD3" w:rsidRDefault="00997CD3" w:rsidP="00212401">
      <w:pPr>
        <w:ind w:left="360"/>
        <w:rPr>
          <w:lang w:val="en-US"/>
        </w:rPr>
      </w:pPr>
    </w:p>
    <w:p w:rsidR="00997CD3" w:rsidRPr="001C6CA8" w:rsidRDefault="00997CD3" w:rsidP="00212401">
      <w:pPr>
        <w:ind w:left="360"/>
        <w:rPr>
          <w:lang w:val="en-US"/>
        </w:rPr>
      </w:pPr>
    </w:p>
    <w:p w:rsidR="00997CD3" w:rsidRDefault="00997CD3" w:rsidP="00912799">
      <w:pPr>
        <w:numPr>
          <w:ilvl w:val="0"/>
          <w:numId w:val="5"/>
        </w:numPr>
        <w:rPr>
          <w:b/>
          <w:bCs/>
          <w:lang w:val="en-US"/>
        </w:rPr>
      </w:pPr>
      <w:r w:rsidRPr="00912799">
        <w:rPr>
          <w:b/>
          <w:bCs/>
          <w:lang w:val="en-US"/>
        </w:rPr>
        <w:t>If you are a good student, you can go on a</w:t>
      </w:r>
      <w:r>
        <w:rPr>
          <w:b/>
          <w:bCs/>
          <w:lang w:val="en-US"/>
        </w:rPr>
        <w:t>n EU</w:t>
      </w:r>
      <w:r w:rsidRPr="00912799">
        <w:rPr>
          <w:b/>
          <w:bCs/>
          <w:lang w:val="en-US"/>
        </w:rPr>
        <w:t xml:space="preserve"> scholarship abroad. How much do you know about this possibility? Discuss the following questions.</w:t>
      </w:r>
    </w:p>
    <w:p w:rsidR="00997CD3" w:rsidRPr="00912799" w:rsidRDefault="00997CD3" w:rsidP="00912799">
      <w:pPr>
        <w:ind w:left="360"/>
        <w:rPr>
          <w:b/>
          <w:bCs/>
          <w:lang w:val="en-US"/>
        </w:rPr>
      </w:pPr>
    </w:p>
    <w:p w:rsidR="00997CD3" w:rsidRDefault="00997CD3" w:rsidP="00912799">
      <w:pPr>
        <w:ind w:left="360"/>
        <w:rPr>
          <w:lang w:val="en-US"/>
        </w:rPr>
      </w:pPr>
      <w:r>
        <w:rPr>
          <w:lang w:val="en-US"/>
        </w:rPr>
        <w:t>Where can you go on a scholarship?</w:t>
      </w:r>
    </w:p>
    <w:p w:rsidR="00997CD3" w:rsidRDefault="00997CD3" w:rsidP="00912799">
      <w:pPr>
        <w:ind w:left="360"/>
        <w:rPr>
          <w:lang w:val="en-US"/>
        </w:rPr>
      </w:pPr>
      <w:r>
        <w:rPr>
          <w:lang w:val="en-US"/>
        </w:rPr>
        <w:t>What the students do there?</w:t>
      </w:r>
    </w:p>
    <w:p w:rsidR="00997CD3" w:rsidRDefault="00997CD3" w:rsidP="00912799">
      <w:pPr>
        <w:ind w:left="360"/>
        <w:rPr>
          <w:lang w:val="en-US"/>
        </w:rPr>
      </w:pPr>
      <w:r>
        <w:rPr>
          <w:lang w:val="en-US"/>
        </w:rPr>
        <w:t xml:space="preserve">How do they travel? </w:t>
      </w:r>
    </w:p>
    <w:p w:rsidR="00997CD3" w:rsidRDefault="00997CD3" w:rsidP="00912799">
      <w:pPr>
        <w:ind w:left="360"/>
        <w:rPr>
          <w:lang w:val="en-US"/>
        </w:rPr>
      </w:pPr>
      <w:r>
        <w:rPr>
          <w:lang w:val="en-US"/>
        </w:rPr>
        <w:t>Where do they stay?</w:t>
      </w:r>
    </w:p>
    <w:p w:rsidR="00997CD3" w:rsidRDefault="00997CD3" w:rsidP="00912799">
      <w:pPr>
        <w:ind w:left="360"/>
        <w:rPr>
          <w:lang w:val="en-US"/>
        </w:rPr>
      </w:pPr>
      <w:r>
        <w:rPr>
          <w:lang w:val="en-US"/>
        </w:rPr>
        <w:t>How long do they stay?</w:t>
      </w:r>
    </w:p>
    <w:p w:rsidR="00997CD3" w:rsidRDefault="00997CD3" w:rsidP="00912799">
      <w:pPr>
        <w:ind w:left="360"/>
        <w:rPr>
          <w:lang w:val="en-US"/>
        </w:rPr>
      </w:pPr>
    </w:p>
    <w:p w:rsidR="00997CD3" w:rsidRDefault="00997CD3" w:rsidP="00912799">
      <w:pPr>
        <w:ind w:left="360"/>
        <w:rPr>
          <w:lang w:val="en-US"/>
        </w:rPr>
      </w:pPr>
    </w:p>
    <w:p w:rsidR="00997CD3" w:rsidRPr="004701D3" w:rsidRDefault="00997CD3" w:rsidP="00912799">
      <w:pPr>
        <w:numPr>
          <w:ilvl w:val="0"/>
          <w:numId w:val="5"/>
        </w:numPr>
        <w:rPr>
          <w:b/>
          <w:bCs/>
          <w:lang w:val="en-US"/>
        </w:rPr>
      </w:pPr>
      <w:r w:rsidRPr="004701D3">
        <w:rPr>
          <w:b/>
          <w:bCs/>
          <w:lang w:val="en-US"/>
        </w:rPr>
        <w:t>The EU Project “Steps to Europe” includes the following activities:</w:t>
      </w:r>
    </w:p>
    <w:p w:rsidR="00997CD3" w:rsidRPr="004701D3" w:rsidRDefault="00997CD3" w:rsidP="004701D3">
      <w:pPr>
        <w:numPr>
          <w:ilvl w:val="0"/>
          <w:numId w:val="7"/>
        </w:numPr>
        <w:rPr>
          <w:b/>
          <w:bCs/>
          <w:i/>
          <w:iCs/>
          <w:lang w:val="en-US"/>
        </w:rPr>
      </w:pPr>
      <w:r w:rsidRPr="004701D3">
        <w:rPr>
          <w:b/>
          <w:bCs/>
          <w:i/>
          <w:iCs/>
          <w:lang w:val="en-US"/>
        </w:rPr>
        <w:t>new language classrooms</w:t>
      </w:r>
    </w:p>
    <w:p w:rsidR="00997CD3" w:rsidRPr="004701D3" w:rsidRDefault="00997CD3" w:rsidP="004701D3">
      <w:pPr>
        <w:numPr>
          <w:ilvl w:val="0"/>
          <w:numId w:val="7"/>
        </w:numPr>
        <w:rPr>
          <w:b/>
          <w:bCs/>
          <w:i/>
          <w:iCs/>
          <w:lang w:val="en-US"/>
        </w:rPr>
      </w:pPr>
      <w:r w:rsidRPr="004701D3">
        <w:rPr>
          <w:b/>
          <w:bCs/>
          <w:i/>
          <w:iCs/>
          <w:lang w:val="en-US"/>
        </w:rPr>
        <w:t>new teaching materials</w:t>
      </w:r>
    </w:p>
    <w:p w:rsidR="00997CD3" w:rsidRPr="004701D3" w:rsidRDefault="00997CD3" w:rsidP="004701D3">
      <w:pPr>
        <w:numPr>
          <w:ilvl w:val="0"/>
          <w:numId w:val="7"/>
        </w:numPr>
        <w:rPr>
          <w:b/>
          <w:bCs/>
          <w:i/>
          <w:iCs/>
          <w:lang w:val="en-US"/>
        </w:rPr>
      </w:pPr>
      <w:r w:rsidRPr="004701D3">
        <w:rPr>
          <w:b/>
          <w:bCs/>
          <w:i/>
          <w:iCs/>
          <w:lang w:val="en-US"/>
        </w:rPr>
        <w:t>short stays in the UK and Germany</w:t>
      </w:r>
    </w:p>
    <w:p w:rsidR="00997CD3" w:rsidRDefault="00997CD3" w:rsidP="004701D3">
      <w:pPr>
        <w:rPr>
          <w:lang w:val="en-US"/>
        </w:rPr>
      </w:pPr>
    </w:p>
    <w:p w:rsidR="00997CD3" w:rsidRPr="004701D3" w:rsidRDefault="00997CD3" w:rsidP="00EC381B">
      <w:pPr>
        <w:ind w:left="360"/>
        <w:rPr>
          <w:b/>
          <w:bCs/>
          <w:lang w:val="en-US"/>
        </w:rPr>
      </w:pPr>
      <w:r w:rsidRPr="004701D3">
        <w:rPr>
          <w:b/>
          <w:bCs/>
          <w:lang w:val="en-US"/>
        </w:rPr>
        <w:t>Which do you think is the best part of the Project? Discuss the points with your partner and the class.</w:t>
      </w:r>
    </w:p>
    <w:p w:rsidR="00997CD3" w:rsidRDefault="00997CD3">
      <w:pPr>
        <w:rPr>
          <w:lang w:val="en-US"/>
        </w:rPr>
      </w:pPr>
      <w:r>
        <w:rPr>
          <w:lang w:val="en-US"/>
        </w:rPr>
        <w:br w:type="page"/>
      </w:r>
    </w:p>
    <w:p w:rsidR="00997CD3" w:rsidRDefault="00997CD3">
      <w:pPr>
        <w:rPr>
          <w:lang w:val="en-US"/>
        </w:rPr>
      </w:pPr>
    </w:p>
    <w:p w:rsidR="00997CD3" w:rsidRPr="00944A15" w:rsidRDefault="00997CD3" w:rsidP="00A26881">
      <w:pPr>
        <w:jc w:val="center"/>
        <w:rPr>
          <w:b/>
          <w:bCs/>
          <w:lang w:val="en-US"/>
        </w:rPr>
      </w:pPr>
      <w:r w:rsidRPr="00944A15">
        <w:rPr>
          <w:b/>
          <w:bCs/>
          <w:lang w:val="en-US"/>
        </w:rPr>
        <w:t>Worksheet</w:t>
      </w:r>
    </w:p>
    <w:p w:rsidR="00997CD3" w:rsidRDefault="00997CD3" w:rsidP="00A26881">
      <w:pPr>
        <w:jc w:val="center"/>
        <w:rPr>
          <w:b/>
          <w:bCs/>
          <w:sz w:val="40"/>
          <w:szCs w:val="40"/>
          <w:lang w:val="en-US"/>
        </w:rPr>
      </w:pPr>
      <w:r w:rsidRPr="00944A15">
        <w:rPr>
          <w:b/>
          <w:bCs/>
          <w:sz w:val="40"/>
          <w:szCs w:val="40"/>
          <w:lang w:val="en-US"/>
        </w:rPr>
        <w:t>1. AT SCHOOL</w:t>
      </w:r>
      <w:r>
        <w:rPr>
          <w:b/>
          <w:bCs/>
          <w:sz w:val="40"/>
          <w:szCs w:val="40"/>
          <w:lang w:val="en-US"/>
        </w:rPr>
        <w:t xml:space="preserve"> - PHOTOGRAPHERS</w:t>
      </w:r>
    </w:p>
    <w:p w:rsidR="00997CD3" w:rsidRPr="00944A15" w:rsidRDefault="00997CD3" w:rsidP="00A26881">
      <w:pPr>
        <w:jc w:val="center"/>
        <w:rPr>
          <w:b/>
          <w:bCs/>
          <w:sz w:val="40"/>
          <w:szCs w:val="40"/>
          <w:lang w:val="en-US"/>
        </w:rPr>
      </w:pPr>
    </w:p>
    <w:p w:rsidR="00997CD3" w:rsidRDefault="00997CD3" w:rsidP="00A26881">
      <w:pPr>
        <w:rPr>
          <w:b/>
          <w:bCs/>
          <w:sz w:val="32"/>
          <w:szCs w:val="32"/>
          <w:lang w:val="en-US"/>
        </w:rPr>
      </w:pPr>
      <w:r w:rsidRPr="001C6CA8">
        <w:rPr>
          <w:b/>
          <w:bCs/>
          <w:sz w:val="32"/>
          <w:szCs w:val="32"/>
          <w:lang w:val="en-US"/>
        </w:rPr>
        <w:t>1.</w:t>
      </w:r>
      <w:r>
        <w:rPr>
          <w:b/>
          <w:bCs/>
          <w:sz w:val="32"/>
          <w:szCs w:val="32"/>
          <w:lang w:val="en-US"/>
        </w:rPr>
        <w:t>4</w:t>
      </w:r>
      <w:r w:rsidRPr="001C6CA8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MY MOTIVATION</w:t>
      </w:r>
    </w:p>
    <w:p w:rsidR="00997CD3" w:rsidRDefault="00997CD3" w:rsidP="00A26881">
      <w:pPr>
        <w:rPr>
          <w:b/>
          <w:bCs/>
          <w:sz w:val="32"/>
          <w:szCs w:val="32"/>
          <w:lang w:val="en-US"/>
        </w:rPr>
      </w:pPr>
    </w:p>
    <w:p w:rsidR="00997CD3" w:rsidRDefault="00997CD3" w:rsidP="00A26881">
      <w:pPr>
        <w:rPr>
          <w:b/>
          <w:bCs/>
          <w:sz w:val="32"/>
          <w:szCs w:val="32"/>
          <w:lang w:val="en-US"/>
        </w:rPr>
      </w:pPr>
    </w:p>
    <w:p w:rsidR="00997CD3" w:rsidRPr="00A26881" w:rsidRDefault="00997CD3" w:rsidP="00A26881">
      <w:pPr>
        <w:numPr>
          <w:ilvl w:val="0"/>
          <w:numId w:val="8"/>
        </w:numPr>
        <w:rPr>
          <w:b/>
          <w:bCs/>
          <w:lang w:val="en-US"/>
        </w:rPr>
      </w:pPr>
      <w:r w:rsidRPr="00A26881">
        <w:rPr>
          <w:b/>
          <w:bCs/>
          <w:lang w:val="en-US"/>
        </w:rPr>
        <w:t>What can you learn at school? Name five things from your profession.</w:t>
      </w:r>
    </w:p>
    <w:p w:rsidR="00997CD3" w:rsidRDefault="00997CD3" w:rsidP="00A26881">
      <w:pPr>
        <w:spacing w:line="360" w:lineRule="auto"/>
        <w:ind w:left="357"/>
        <w:rPr>
          <w:lang w:val="en-US"/>
        </w:rPr>
      </w:pPr>
      <w:r>
        <w:rPr>
          <w:lang w:val="en-US"/>
        </w:rPr>
        <w:t>1. __________________</w:t>
      </w:r>
    </w:p>
    <w:p w:rsidR="00997CD3" w:rsidRDefault="00997CD3" w:rsidP="00A26881">
      <w:pPr>
        <w:spacing w:line="360" w:lineRule="auto"/>
        <w:ind w:left="357"/>
        <w:rPr>
          <w:lang w:val="en-US"/>
        </w:rPr>
      </w:pPr>
      <w:r>
        <w:rPr>
          <w:lang w:val="en-US"/>
        </w:rPr>
        <w:t>2.___________________</w:t>
      </w:r>
    </w:p>
    <w:p w:rsidR="00997CD3" w:rsidRDefault="00997CD3" w:rsidP="00A26881">
      <w:pPr>
        <w:spacing w:line="360" w:lineRule="auto"/>
        <w:ind w:left="357"/>
        <w:rPr>
          <w:lang w:val="en-US"/>
        </w:rPr>
      </w:pPr>
      <w:r>
        <w:rPr>
          <w:lang w:val="en-US"/>
        </w:rPr>
        <w:t>3.___________________</w:t>
      </w:r>
    </w:p>
    <w:p w:rsidR="00997CD3" w:rsidRDefault="00997CD3" w:rsidP="00A26881">
      <w:pPr>
        <w:spacing w:line="360" w:lineRule="auto"/>
        <w:ind w:left="357"/>
        <w:rPr>
          <w:lang w:val="en-US"/>
        </w:rPr>
      </w:pPr>
      <w:r>
        <w:rPr>
          <w:lang w:val="en-US"/>
        </w:rPr>
        <w:t>4.___________________</w:t>
      </w:r>
    </w:p>
    <w:p w:rsidR="00997CD3" w:rsidRDefault="00997CD3" w:rsidP="00A26881">
      <w:pPr>
        <w:spacing w:line="360" w:lineRule="auto"/>
        <w:ind w:left="357"/>
        <w:rPr>
          <w:lang w:val="en-US"/>
        </w:rPr>
      </w:pPr>
      <w:r>
        <w:rPr>
          <w:lang w:val="en-US"/>
        </w:rPr>
        <w:t>5.___________________</w:t>
      </w:r>
    </w:p>
    <w:p w:rsidR="00997CD3" w:rsidRDefault="00997CD3" w:rsidP="00A26881">
      <w:pPr>
        <w:ind w:left="360"/>
        <w:rPr>
          <w:lang w:val="en-US"/>
        </w:rPr>
      </w:pPr>
    </w:p>
    <w:p w:rsidR="00997CD3" w:rsidRDefault="00997CD3" w:rsidP="00A26881">
      <w:pPr>
        <w:ind w:left="360"/>
        <w:rPr>
          <w:lang w:val="en-US"/>
        </w:rPr>
      </w:pPr>
    </w:p>
    <w:p w:rsidR="00997CD3" w:rsidRPr="00A26881" w:rsidRDefault="00997CD3" w:rsidP="00A26881">
      <w:pPr>
        <w:numPr>
          <w:ilvl w:val="0"/>
          <w:numId w:val="8"/>
        </w:numPr>
        <w:rPr>
          <w:b/>
          <w:bCs/>
          <w:lang w:val="en-US"/>
        </w:rPr>
      </w:pPr>
      <w:r w:rsidRPr="00A26881">
        <w:rPr>
          <w:b/>
          <w:bCs/>
          <w:lang w:val="en-US"/>
        </w:rPr>
        <w:t>What do you want to do in the future? What are you going to do/be? Discuss with your partner and then tell the class.</w:t>
      </w:r>
    </w:p>
    <w:p w:rsidR="00997CD3" w:rsidRDefault="00997CD3" w:rsidP="00A26881">
      <w:pPr>
        <w:ind w:left="360"/>
        <w:rPr>
          <w:lang w:val="en-US"/>
        </w:rPr>
      </w:pPr>
    </w:p>
    <w:p w:rsidR="00997CD3" w:rsidRDefault="00997CD3" w:rsidP="00A26881">
      <w:pPr>
        <w:ind w:left="360"/>
        <w:rPr>
          <w:lang w:val="en-US"/>
        </w:rPr>
      </w:pPr>
    </w:p>
    <w:p w:rsidR="00997CD3" w:rsidRDefault="00997CD3" w:rsidP="00A26881">
      <w:pPr>
        <w:ind w:left="360"/>
        <w:rPr>
          <w:lang w:val="en-US"/>
        </w:rPr>
      </w:pPr>
    </w:p>
    <w:p w:rsidR="00997CD3" w:rsidRDefault="00997CD3" w:rsidP="00A26881">
      <w:pPr>
        <w:ind w:left="360"/>
        <w:rPr>
          <w:lang w:val="en-US"/>
        </w:rPr>
      </w:pPr>
    </w:p>
    <w:p w:rsidR="00997CD3" w:rsidRPr="00A26881" w:rsidRDefault="00997CD3" w:rsidP="00A26881">
      <w:pPr>
        <w:numPr>
          <w:ilvl w:val="0"/>
          <w:numId w:val="8"/>
        </w:numPr>
        <w:rPr>
          <w:b/>
          <w:bCs/>
          <w:lang w:val="en-US"/>
        </w:rPr>
      </w:pPr>
      <w:r w:rsidRPr="00A26881">
        <w:rPr>
          <w:b/>
          <w:bCs/>
          <w:lang w:val="en-US"/>
        </w:rPr>
        <w:t xml:space="preserve">My dream job. What is it? Think about it and write 50 words. Be </w:t>
      </w:r>
      <w:r>
        <w:rPr>
          <w:b/>
          <w:bCs/>
          <w:lang w:val="en-US"/>
        </w:rPr>
        <w:t>creative and</w:t>
      </w:r>
      <w:r w:rsidRPr="00A26881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u</w:t>
      </w:r>
      <w:r w:rsidRPr="00A26881">
        <w:rPr>
          <w:b/>
          <w:bCs/>
          <w:lang w:val="en-US"/>
        </w:rPr>
        <w:t>se your imagination!</w:t>
      </w:r>
    </w:p>
    <w:p w:rsidR="00997CD3" w:rsidRDefault="00997CD3" w:rsidP="00A26881">
      <w:pPr>
        <w:rPr>
          <w:lang w:val="en-US"/>
        </w:rPr>
      </w:pPr>
    </w:p>
    <w:p w:rsidR="00997CD3" w:rsidRDefault="00997CD3" w:rsidP="00A26881">
      <w:pPr>
        <w:spacing w:line="360" w:lineRule="auto"/>
        <w:ind w:left="357"/>
        <w:rPr>
          <w:lang w:val="en-US"/>
        </w:rPr>
      </w:pPr>
      <w:r>
        <w:rPr>
          <w:lang w:val="en-US"/>
        </w:rPr>
        <w:t>My dream jo is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sectPr w:rsidR="00997CD3" w:rsidSect="005016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D3" w:rsidRDefault="00997CD3">
      <w:r>
        <w:separator/>
      </w:r>
    </w:p>
  </w:endnote>
  <w:endnote w:type="continuationSeparator" w:id="0">
    <w:p w:rsidR="00997CD3" w:rsidRDefault="0099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D3" w:rsidRDefault="00997CD3">
    <w:pPr>
      <w:pStyle w:val="Footer"/>
    </w:pPr>
    <w:r>
      <w:t>Created by: Hana Šíchová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D3" w:rsidRDefault="00997CD3">
      <w:r>
        <w:separator/>
      </w:r>
    </w:p>
  </w:footnote>
  <w:footnote w:type="continuationSeparator" w:id="0">
    <w:p w:rsidR="00997CD3" w:rsidRDefault="0099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D3" w:rsidRDefault="00997CD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81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4DC"/>
    <w:multiLevelType w:val="hybridMultilevel"/>
    <w:tmpl w:val="0D54C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A57C7"/>
    <w:multiLevelType w:val="hybridMultilevel"/>
    <w:tmpl w:val="D21051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52335"/>
    <w:multiLevelType w:val="hybridMultilevel"/>
    <w:tmpl w:val="42D667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927EA"/>
    <w:multiLevelType w:val="hybridMultilevel"/>
    <w:tmpl w:val="1610BC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E3A86"/>
    <w:multiLevelType w:val="hybridMultilevel"/>
    <w:tmpl w:val="533A6F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7630E"/>
    <w:multiLevelType w:val="hybridMultilevel"/>
    <w:tmpl w:val="F0B032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9449D"/>
    <w:multiLevelType w:val="multilevel"/>
    <w:tmpl w:val="1DA6BC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F944882"/>
    <w:multiLevelType w:val="hybridMultilevel"/>
    <w:tmpl w:val="52E804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6CE"/>
    <w:rsid w:val="000A26CE"/>
    <w:rsid w:val="001C6CA8"/>
    <w:rsid w:val="00212401"/>
    <w:rsid w:val="004146BF"/>
    <w:rsid w:val="00433136"/>
    <w:rsid w:val="004701D3"/>
    <w:rsid w:val="00483AA3"/>
    <w:rsid w:val="004A1B12"/>
    <w:rsid w:val="005016B0"/>
    <w:rsid w:val="005F2FFD"/>
    <w:rsid w:val="00681BCF"/>
    <w:rsid w:val="00691718"/>
    <w:rsid w:val="006C227F"/>
    <w:rsid w:val="00732AEE"/>
    <w:rsid w:val="007B2400"/>
    <w:rsid w:val="007E6318"/>
    <w:rsid w:val="00820166"/>
    <w:rsid w:val="00834876"/>
    <w:rsid w:val="00912799"/>
    <w:rsid w:val="00944A15"/>
    <w:rsid w:val="00997CD3"/>
    <w:rsid w:val="00A03B6D"/>
    <w:rsid w:val="00A26881"/>
    <w:rsid w:val="00A52D43"/>
    <w:rsid w:val="00B46219"/>
    <w:rsid w:val="00B85BF0"/>
    <w:rsid w:val="00BA4C28"/>
    <w:rsid w:val="00C303F0"/>
    <w:rsid w:val="00C9556D"/>
    <w:rsid w:val="00E47B96"/>
    <w:rsid w:val="00EC381B"/>
    <w:rsid w:val="00E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B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03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303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4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03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4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582</Words>
  <Characters>3437</Characters>
  <Application>Microsoft Office Outlook</Application>
  <DocSecurity>0</DocSecurity>
  <Lines>0</Lines>
  <Paragraphs>0</Paragraphs>
  <ScaleCrop>false</ScaleCrop>
  <Company>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</dc:title>
  <dc:subject/>
  <dc:creator>x</dc:creator>
  <cp:keywords/>
  <dc:description/>
  <cp:lastModifiedBy>ucitel</cp:lastModifiedBy>
  <cp:revision>3</cp:revision>
  <dcterms:created xsi:type="dcterms:W3CDTF">2011-09-15T11:06:00Z</dcterms:created>
  <dcterms:modified xsi:type="dcterms:W3CDTF">2011-10-11T07:42:00Z</dcterms:modified>
</cp:coreProperties>
</file>