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Default="000E55C8">
      <w:pPr>
        <w:rPr>
          <w:lang w:val="en-US"/>
        </w:rPr>
      </w:pPr>
    </w:p>
    <w:p w:rsidR="000E55C8" w:rsidRDefault="000E55C8">
      <w:pPr>
        <w:rPr>
          <w:lang w:val="en-US"/>
        </w:rPr>
      </w:pPr>
    </w:p>
    <w:p w:rsidR="000E55C8" w:rsidRDefault="000E55C8" w:rsidP="00C303F0">
      <w:pPr>
        <w:jc w:val="center"/>
        <w:rPr>
          <w:b/>
          <w:bCs/>
          <w:lang w:val="en-US"/>
        </w:rPr>
      </w:pPr>
      <w:r w:rsidRPr="00C303F0">
        <w:rPr>
          <w:b/>
          <w:bCs/>
          <w:lang w:val="en-US"/>
        </w:rPr>
        <w:t>Worksheet</w:t>
      </w:r>
    </w:p>
    <w:p w:rsidR="000E55C8" w:rsidRPr="00197124" w:rsidRDefault="000E55C8" w:rsidP="00C303F0">
      <w:pPr>
        <w:jc w:val="center"/>
        <w:rPr>
          <w:b/>
          <w:bCs/>
          <w:sz w:val="28"/>
          <w:szCs w:val="28"/>
          <w:lang w:val="en-US"/>
        </w:rPr>
      </w:pPr>
      <w:r w:rsidRPr="00197124">
        <w:rPr>
          <w:b/>
          <w:bCs/>
          <w:sz w:val="28"/>
          <w:szCs w:val="28"/>
          <w:lang w:val="en-US"/>
        </w:rPr>
        <w:t xml:space="preserve">CONTESTS, TRAINEESHIP, VOCATIONAL ACTIVITIES, SCHOOL ACADEMY, INTERNATIONAL RELATIONS – </w:t>
      </w:r>
      <w:r>
        <w:rPr>
          <w:b/>
          <w:bCs/>
          <w:sz w:val="28"/>
          <w:szCs w:val="28"/>
          <w:lang w:val="en-US"/>
        </w:rPr>
        <w:t>PHOTOGRAPHERS</w:t>
      </w:r>
    </w:p>
    <w:p w:rsidR="000E55C8" w:rsidRPr="00C303F0" w:rsidRDefault="000E55C8" w:rsidP="00C303F0">
      <w:pPr>
        <w:jc w:val="center"/>
        <w:rPr>
          <w:b/>
          <w:bCs/>
          <w:lang w:val="en-US"/>
        </w:rPr>
      </w:pPr>
    </w:p>
    <w:p w:rsidR="000E55C8" w:rsidRDefault="000E55C8" w:rsidP="00EA15BC">
      <w:pPr>
        <w:ind w:left="3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6.1 CONTESTS</w:t>
      </w:r>
    </w:p>
    <w:p w:rsidR="000E55C8" w:rsidRDefault="000E55C8" w:rsidP="00EA15BC">
      <w:pPr>
        <w:ind w:left="360"/>
        <w:rPr>
          <w:b/>
          <w:bCs/>
          <w:sz w:val="28"/>
          <w:szCs w:val="28"/>
          <w:lang w:val="en-US"/>
        </w:rPr>
      </w:pPr>
    </w:p>
    <w:p w:rsidR="000E55C8" w:rsidRPr="002F1E07" w:rsidRDefault="000E55C8" w:rsidP="00EA15BC">
      <w:pPr>
        <w:ind w:left="360"/>
        <w:rPr>
          <w:b/>
          <w:bCs/>
          <w:lang w:val="en-US"/>
        </w:rPr>
      </w:pPr>
      <w:r w:rsidRPr="002F1E07">
        <w:rPr>
          <w:b/>
          <w:bCs/>
          <w:lang w:val="en-US"/>
        </w:rPr>
        <w:t>6.1.1 Choose the correct answer. Only one is correct.</w:t>
      </w:r>
    </w:p>
    <w:p w:rsidR="000E55C8" w:rsidRPr="002F1E07" w:rsidRDefault="000E55C8" w:rsidP="00EA15BC">
      <w:pPr>
        <w:ind w:left="360"/>
        <w:rPr>
          <w:lang w:val="en-US"/>
        </w:rPr>
      </w:pPr>
      <w:r w:rsidRPr="002F1E07">
        <w:rPr>
          <w:lang w:val="en-US"/>
        </w:rPr>
        <w:t>1. Your favourite radio says about a contest. You want to join in. What do you say?</w:t>
      </w:r>
    </w:p>
    <w:p w:rsidR="000E55C8" w:rsidRPr="002F1E07" w:rsidRDefault="000E55C8" w:rsidP="00EA15BC">
      <w:pPr>
        <w:ind w:left="360"/>
        <w:rPr>
          <w:lang w:val="en-US"/>
        </w:rPr>
      </w:pPr>
      <w:r w:rsidRPr="002F1E07">
        <w:rPr>
          <w:lang w:val="en-US"/>
        </w:rPr>
        <w:t>a. I´m going to win</w:t>
      </w:r>
      <w:r w:rsidRPr="002F1E07">
        <w:rPr>
          <w:lang w:val="en-US"/>
        </w:rPr>
        <w:tab/>
      </w:r>
      <w:r w:rsidRPr="002F1E07">
        <w:rPr>
          <w:lang w:val="en-US"/>
        </w:rPr>
        <w:tab/>
        <w:t>b. I will win</w:t>
      </w:r>
      <w:r w:rsidRPr="002F1E07">
        <w:rPr>
          <w:lang w:val="en-US"/>
        </w:rPr>
        <w:tab/>
      </w:r>
      <w:r w:rsidRPr="002F1E07">
        <w:rPr>
          <w:lang w:val="en-US"/>
        </w:rPr>
        <w:tab/>
        <w:t>c. I´m winning</w:t>
      </w:r>
    </w:p>
    <w:p w:rsidR="000E55C8" w:rsidRPr="002F1E07" w:rsidRDefault="000E55C8" w:rsidP="00EA15BC">
      <w:pPr>
        <w:ind w:left="360"/>
        <w:rPr>
          <w:lang w:val="en-US"/>
        </w:rPr>
      </w:pPr>
    </w:p>
    <w:p w:rsidR="000E55C8" w:rsidRPr="002F1E07" w:rsidRDefault="000E55C8" w:rsidP="00EA15BC">
      <w:pPr>
        <w:ind w:left="360"/>
        <w:rPr>
          <w:lang w:val="en-US"/>
        </w:rPr>
      </w:pPr>
      <w:r w:rsidRPr="002F1E07">
        <w:rPr>
          <w:lang w:val="en-US"/>
        </w:rPr>
        <w:t>2. When you want to join, you need to ask for a(n):</w:t>
      </w:r>
    </w:p>
    <w:p w:rsidR="000E55C8" w:rsidRPr="002F1E07" w:rsidRDefault="000E55C8" w:rsidP="00EA15BC">
      <w:pPr>
        <w:ind w:left="360"/>
        <w:rPr>
          <w:lang w:val="en-US"/>
        </w:rPr>
      </w:pPr>
      <w:r w:rsidRPr="002F1E07">
        <w:rPr>
          <w:lang w:val="en-US"/>
        </w:rPr>
        <w:t xml:space="preserve">a. </w:t>
      </w:r>
      <w:r>
        <w:rPr>
          <w:lang w:val="en-US"/>
        </w:rPr>
        <w:t>application</w:t>
      </w:r>
      <w:r w:rsidRPr="002F1E07">
        <w:rPr>
          <w:lang w:val="en-US"/>
        </w:rPr>
        <w:t xml:space="preserve"> form</w:t>
      </w:r>
      <w:r w:rsidRPr="002F1E07">
        <w:rPr>
          <w:lang w:val="en-US"/>
        </w:rPr>
        <w:tab/>
      </w:r>
      <w:r w:rsidRPr="002F1E07">
        <w:rPr>
          <w:lang w:val="en-US"/>
        </w:rPr>
        <w:tab/>
        <w:t>b. winner´s form</w:t>
      </w:r>
      <w:r w:rsidRPr="002F1E07">
        <w:rPr>
          <w:lang w:val="en-US"/>
        </w:rPr>
        <w:tab/>
      </w:r>
      <w:r w:rsidRPr="002F1E07">
        <w:rPr>
          <w:lang w:val="en-US"/>
        </w:rPr>
        <w:tab/>
        <w:t>c. prescription</w:t>
      </w:r>
    </w:p>
    <w:p w:rsidR="000E55C8" w:rsidRPr="002F1E07" w:rsidRDefault="000E55C8" w:rsidP="00EA15BC">
      <w:pPr>
        <w:ind w:left="360"/>
        <w:rPr>
          <w:lang w:val="en-US"/>
        </w:rPr>
      </w:pPr>
    </w:p>
    <w:p w:rsidR="000E55C8" w:rsidRPr="002F1E07" w:rsidRDefault="000E55C8" w:rsidP="00EA15BC">
      <w:pPr>
        <w:ind w:left="360"/>
        <w:rPr>
          <w:lang w:val="en-US"/>
        </w:rPr>
      </w:pPr>
      <w:r w:rsidRPr="002F1E07">
        <w:rPr>
          <w:lang w:val="en-US"/>
        </w:rPr>
        <w:t>3. Now you are the winner. What do you say?</w:t>
      </w:r>
    </w:p>
    <w:p w:rsidR="000E55C8" w:rsidRDefault="000E55C8" w:rsidP="00EA15BC">
      <w:pPr>
        <w:ind w:left="360"/>
        <w:rPr>
          <w:lang w:val="en-US"/>
        </w:rPr>
      </w:pPr>
      <w:r w:rsidRPr="002F1E07">
        <w:rPr>
          <w:lang w:val="en-US"/>
        </w:rPr>
        <w:t>a. I win!</w:t>
      </w:r>
      <w:r w:rsidRPr="002F1E07">
        <w:rPr>
          <w:lang w:val="en-US"/>
        </w:rPr>
        <w:tab/>
      </w:r>
      <w:r w:rsidRPr="002F1E07">
        <w:rPr>
          <w:lang w:val="en-US"/>
        </w:rPr>
        <w:tab/>
      </w:r>
      <w:r w:rsidRPr="002F1E07">
        <w:rPr>
          <w:lang w:val="en-US"/>
        </w:rPr>
        <w:tab/>
      </w:r>
      <w:r w:rsidRPr="002F1E07">
        <w:rPr>
          <w:lang w:val="en-US"/>
        </w:rPr>
        <w:tab/>
        <w:t>b. I´ll win!</w:t>
      </w:r>
      <w:r w:rsidRPr="002F1E07">
        <w:rPr>
          <w:lang w:val="en-US"/>
        </w:rPr>
        <w:tab/>
      </w:r>
      <w:r w:rsidRPr="002F1E07">
        <w:rPr>
          <w:lang w:val="en-US"/>
        </w:rPr>
        <w:tab/>
      </w:r>
      <w:r w:rsidRPr="002F1E07">
        <w:rPr>
          <w:lang w:val="en-US"/>
        </w:rPr>
        <w:tab/>
        <w:t>c. I´ve won!</w:t>
      </w:r>
    </w:p>
    <w:p w:rsidR="000E55C8" w:rsidRDefault="000E55C8" w:rsidP="00EA15BC">
      <w:pPr>
        <w:ind w:left="360"/>
        <w:rPr>
          <w:lang w:val="en-US"/>
        </w:rPr>
      </w:pPr>
    </w:p>
    <w:p w:rsidR="000E55C8" w:rsidRDefault="000E55C8" w:rsidP="00EA15BC">
      <w:pPr>
        <w:ind w:left="360"/>
        <w:rPr>
          <w:lang w:val="en-US"/>
        </w:rPr>
      </w:pPr>
    </w:p>
    <w:p w:rsidR="000E55C8" w:rsidRPr="0052419A" w:rsidRDefault="000E55C8" w:rsidP="00EA15BC">
      <w:pPr>
        <w:ind w:left="360"/>
        <w:rPr>
          <w:b/>
          <w:bCs/>
          <w:lang w:val="en-US"/>
        </w:rPr>
      </w:pPr>
      <w:r w:rsidRPr="0052419A">
        <w:rPr>
          <w:b/>
          <w:bCs/>
          <w:lang w:val="en-US"/>
        </w:rPr>
        <w:t>6.1.2 Fill in the application form for a photo contest</w:t>
      </w:r>
      <w:r>
        <w:rPr>
          <w:b/>
          <w:bCs/>
          <w:lang w:val="en-US"/>
        </w:rPr>
        <w:t>.</w:t>
      </w:r>
    </w:p>
    <w:p w:rsidR="000E55C8" w:rsidRDefault="000E55C8" w:rsidP="00EA15BC">
      <w:pPr>
        <w:ind w:left="360"/>
        <w:rPr>
          <w:b/>
          <w:bCs/>
          <w:lang w:val="en-US"/>
        </w:rPr>
      </w:pPr>
      <w:r w:rsidRPr="00ED263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306pt;height:383.25pt;visibility:visible">
            <v:imagedata r:id="rId7" o:title=""/>
          </v:shape>
        </w:pict>
      </w:r>
    </w:p>
    <w:p w:rsidR="000E55C8" w:rsidRPr="002F1E07" w:rsidRDefault="000E55C8" w:rsidP="00EA15BC">
      <w:pPr>
        <w:ind w:left="360"/>
        <w:rPr>
          <w:lang w:val="en-US"/>
        </w:rPr>
      </w:pPr>
      <w:r w:rsidRPr="002F1E07">
        <w:rPr>
          <w:b/>
          <w:bCs/>
          <w:lang w:val="en-US"/>
        </w:rPr>
        <w:br w:type="page"/>
      </w:r>
    </w:p>
    <w:p w:rsidR="000E55C8" w:rsidRDefault="000E55C8" w:rsidP="00EA15BC">
      <w:pPr>
        <w:ind w:left="360"/>
        <w:rPr>
          <w:lang w:val="en-US"/>
        </w:rPr>
      </w:pPr>
    </w:p>
    <w:p w:rsidR="000E55C8" w:rsidRDefault="000E55C8" w:rsidP="00F839AB">
      <w:pPr>
        <w:ind w:left="360"/>
        <w:jc w:val="center"/>
        <w:rPr>
          <w:b/>
          <w:bCs/>
          <w:sz w:val="28"/>
          <w:szCs w:val="28"/>
          <w:lang w:val="en-US"/>
        </w:rPr>
      </w:pPr>
    </w:p>
    <w:p w:rsidR="000E55C8" w:rsidRDefault="000E55C8" w:rsidP="00F839AB">
      <w:pPr>
        <w:ind w:left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WORKSHEET</w:t>
      </w:r>
    </w:p>
    <w:p w:rsidR="000E55C8" w:rsidRPr="00197124" w:rsidRDefault="000E55C8" w:rsidP="00197124">
      <w:pPr>
        <w:jc w:val="center"/>
        <w:rPr>
          <w:b/>
          <w:bCs/>
          <w:sz w:val="28"/>
          <w:szCs w:val="28"/>
          <w:lang w:val="en-US"/>
        </w:rPr>
      </w:pPr>
      <w:r w:rsidRPr="00197124">
        <w:rPr>
          <w:b/>
          <w:bCs/>
          <w:sz w:val="28"/>
          <w:szCs w:val="28"/>
          <w:lang w:val="en-US"/>
        </w:rPr>
        <w:t xml:space="preserve">CONTESTS, TRAINEESHIP, VOCATIONAL ACTIVITIES, SCHOOL ACADEMY, INTERNATIONAL RELATIONS – </w:t>
      </w:r>
      <w:r>
        <w:rPr>
          <w:b/>
          <w:bCs/>
          <w:sz w:val="28"/>
          <w:szCs w:val="28"/>
          <w:lang w:val="en-US"/>
        </w:rPr>
        <w:t>PHOTOGRAPHERS</w:t>
      </w:r>
    </w:p>
    <w:p w:rsidR="000E55C8" w:rsidRDefault="000E55C8" w:rsidP="00EA15BC">
      <w:pPr>
        <w:ind w:left="360"/>
        <w:rPr>
          <w:b/>
          <w:bCs/>
          <w:sz w:val="28"/>
          <w:szCs w:val="28"/>
          <w:lang w:val="en-US"/>
        </w:rPr>
      </w:pPr>
    </w:p>
    <w:p w:rsidR="000E55C8" w:rsidRPr="0052419A" w:rsidRDefault="000E55C8" w:rsidP="00EA15BC">
      <w:pPr>
        <w:ind w:left="360"/>
        <w:rPr>
          <w:b/>
          <w:bCs/>
          <w:sz w:val="28"/>
          <w:szCs w:val="28"/>
          <w:lang w:val="en-US"/>
        </w:rPr>
      </w:pPr>
      <w:r w:rsidRPr="0052419A">
        <w:rPr>
          <w:b/>
          <w:bCs/>
          <w:sz w:val="28"/>
          <w:szCs w:val="28"/>
          <w:lang w:val="en-US"/>
        </w:rPr>
        <w:t>6.2 Traineeship</w:t>
      </w:r>
    </w:p>
    <w:p w:rsidR="000E55C8" w:rsidRDefault="000E55C8" w:rsidP="00EA15BC">
      <w:pPr>
        <w:ind w:left="360"/>
        <w:rPr>
          <w:b/>
          <w:bCs/>
          <w:sz w:val="32"/>
          <w:szCs w:val="32"/>
          <w:lang w:val="en-US"/>
        </w:rPr>
      </w:pPr>
    </w:p>
    <w:p w:rsidR="000E55C8" w:rsidRPr="0052419A" w:rsidRDefault="000E55C8" w:rsidP="00EA15BC">
      <w:pPr>
        <w:ind w:left="360"/>
        <w:rPr>
          <w:b/>
          <w:bCs/>
          <w:lang w:val="en-US"/>
        </w:rPr>
      </w:pPr>
      <w:r w:rsidRPr="0052419A">
        <w:rPr>
          <w:b/>
          <w:bCs/>
          <w:lang w:val="en-US"/>
        </w:rPr>
        <w:t>6.2.1 True or false?</w:t>
      </w:r>
    </w:p>
    <w:p w:rsidR="000E55C8" w:rsidRPr="0052419A" w:rsidRDefault="000E55C8" w:rsidP="00EA15BC">
      <w:pPr>
        <w:ind w:left="360"/>
        <w:rPr>
          <w:lang w:val="en-US"/>
        </w:rPr>
      </w:pPr>
      <w:r w:rsidRPr="0052419A">
        <w:rPr>
          <w:lang w:val="en-US"/>
        </w:rPr>
        <w:t>a. Traineeship abroad is for the best students only.</w:t>
      </w:r>
      <w:r w:rsidRPr="0052419A">
        <w:rPr>
          <w:lang w:val="en-US"/>
        </w:rPr>
        <w:tab/>
      </w:r>
      <w:r w:rsidRPr="0052419A">
        <w:rPr>
          <w:lang w:val="en-US"/>
        </w:rPr>
        <w:tab/>
        <w:t>___</w:t>
      </w:r>
    </w:p>
    <w:p w:rsidR="000E55C8" w:rsidRPr="0052419A" w:rsidRDefault="000E55C8" w:rsidP="00EA15BC">
      <w:pPr>
        <w:ind w:left="360"/>
        <w:rPr>
          <w:lang w:val="en-US"/>
        </w:rPr>
      </w:pPr>
      <w:r w:rsidRPr="0052419A">
        <w:rPr>
          <w:lang w:val="en-US"/>
        </w:rPr>
        <w:t>b. Traineeship only takes place abroad.</w:t>
      </w:r>
      <w:r w:rsidRPr="0052419A">
        <w:rPr>
          <w:lang w:val="en-US"/>
        </w:rPr>
        <w:tab/>
      </w:r>
      <w:r w:rsidRPr="0052419A">
        <w:rPr>
          <w:lang w:val="en-US"/>
        </w:rPr>
        <w:tab/>
      </w:r>
      <w:r w:rsidRPr="0052419A">
        <w:rPr>
          <w:lang w:val="en-US"/>
        </w:rPr>
        <w:tab/>
      </w:r>
      <w:r w:rsidRPr="0052419A">
        <w:rPr>
          <w:lang w:val="en-US"/>
        </w:rPr>
        <w:tab/>
        <w:t>___</w:t>
      </w:r>
    </w:p>
    <w:p w:rsidR="000E55C8" w:rsidRPr="0052419A" w:rsidRDefault="000E55C8" w:rsidP="00EA15BC">
      <w:pPr>
        <w:ind w:left="360"/>
        <w:rPr>
          <w:lang w:val="en-US"/>
        </w:rPr>
      </w:pPr>
      <w:r w:rsidRPr="0052419A">
        <w:rPr>
          <w:lang w:val="en-US"/>
        </w:rPr>
        <w:t>c. There is always one student only in the traineeship.</w:t>
      </w:r>
      <w:r w:rsidRPr="0052419A">
        <w:rPr>
          <w:lang w:val="en-US"/>
        </w:rPr>
        <w:tab/>
      </w:r>
      <w:r w:rsidRPr="0052419A">
        <w:rPr>
          <w:lang w:val="en-US"/>
        </w:rPr>
        <w:tab/>
        <w:t>___</w:t>
      </w:r>
    </w:p>
    <w:p w:rsidR="000E55C8" w:rsidRDefault="000E55C8" w:rsidP="00EA15BC">
      <w:pPr>
        <w:ind w:left="360"/>
        <w:rPr>
          <w:lang w:val="en-US"/>
        </w:rPr>
      </w:pPr>
      <w:r w:rsidRPr="0052419A">
        <w:rPr>
          <w:lang w:val="en-US"/>
        </w:rPr>
        <w:t>d. Traineeship is a great opportunity.</w:t>
      </w:r>
      <w:r w:rsidRPr="0052419A">
        <w:rPr>
          <w:lang w:val="en-US"/>
        </w:rPr>
        <w:tab/>
      </w:r>
      <w:r w:rsidRPr="0052419A">
        <w:rPr>
          <w:lang w:val="en-US"/>
        </w:rPr>
        <w:tab/>
      </w:r>
      <w:r w:rsidRPr="0052419A">
        <w:rPr>
          <w:lang w:val="en-US"/>
        </w:rPr>
        <w:tab/>
      </w:r>
      <w:r w:rsidRPr="0052419A">
        <w:rPr>
          <w:lang w:val="en-US"/>
        </w:rPr>
        <w:tab/>
        <w:t>___</w:t>
      </w:r>
    </w:p>
    <w:p w:rsidR="000E55C8" w:rsidRDefault="000E55C8" w:rsidP="00EA15BC">
      <w:pPr>
        <w:ind w:left="360"/>
        <w:rPr>
          <w:lang w:val="en-US"/>
        </w:rPr>
      </w:pPr>
    </w:p>
    <w:p w:rsidR="000E55C8" w:rsidRDefault="000E55C8" w:rsidP="00EA15BC">
      <w:pPr>
        <w:ind w:left="360"/>
        <w:rPr>
          <w:lang w:val="en-US"/>
        </w:rPr>
      </w:pPr>
    </w:p>
    <w:p w:rsidR="000E55C8" w:rsidRPr="0052419A" w:rsidRDefault="000E55C8" w:rsidP="00EA15BC">
      <w:pPr>
        <w:ind w:left="360"/>
        <w:rPr>
          <w:b/>
          <w:bCs/>
          <w:lang w:val="en-US"/>
        </w:rPr>
      </w:pPr>
      <w:r w:rsidRPr="0052419A">
        <w:rPr>
          <w:b/>
          <w:bCs/>
          <w:lang w:val="en-US"/>
        </w:rPr>
        <w:t>6.2.2 a. Can you think of five advantages of a traineeship abroad?</w:t>
      </w:r>
    </w:p>
    <w:p w:rsidR="000E55C8" w:rsidRDefault="000E55C8" w:rsidP="00EA15BC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EA15BC">
      <w:pPr>
        <w:ind w:left="360"/>
        <w:rPr>
          <w:lang w:val="en-US"/>
        </w:rPr>
      </w:pPr>
    </w:p>
    <w:p w:rsidR="000E55C8" w:rsidRPr="0052419A" w:rsidRDefault="000E55C8" w:rsidP="00EA15BC">
      <w:pPr>
        <w:ind w:left="360"/>
        <w:rPr>
          <w:b/>
          <w:bCs/>
          <w:lang w:val="en-US"/>
        </w:rPr>
      </w:pPr>
      <w:r w:rsidRPr="0052419A">
        <w:rPr>
          <w:b/>
          <w:bCs/>
          <w:lang w:val="en-US"/>
        </w:rPr>
        <w:t xml:space="preserve">b. Can you think of </w:t>
      </w:r>
      <w:r>
        <w:rPr>
          <w:b/>
          <w:bCs/>
          <w:lang w:val="en-US"/>
        </w:rPr>
        <w:t>any</w:t>
      </w:r>
      <w:r w:rsidRPr="0052419A">
        <w:rPr>
          <w:b/>
          <w:bCs/>
          <w:lang w:val="en-US"/>
        </w:rPr>
        <w:t xml:space="preserve"> disadvantages of a traineeship abroad?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EA15BC">
      <w:pPr>
        <w:ind w:left="360"/>
        <w:rPr>
          <w:lang w:val="en-US"/>
        </w:rPr>
      </w:pPr>
    </w:p>
    <w:p w:rsidR="000E55C8" w:rsidRPr="0052419A" w:rsidRDefault="000E55C8" w:rsidP="00EA15BC">
      <w:pPr>
        <w:ind w:left="360"/>
        <w:rPr>
          <w:b/>
          <w:bCs/>
          <w:lang w:val="en-US"/>
        </w:rPr>
      </w:pPr>
      <w:r w:rsidRPr="0052419A">
        <w:rPr>
          <w:b/>
          <w:bCs/>
          <w:lang w:val="en-US"/>
        </w:rPr>
        <w:t>6.2.3 What do you need to do</w:t>
      </w:r>
      <w:r>
        <w:rPr>
          <w:b/>
          <w:bCs/>
          <w:lang w:val="en-US"/>
        </w:rPr>
        <w:t>/be</w:t>
      </w:r>
      <w:r w:rsidRPr="0052419A">
        <w:rPr>
          <w:b/>
          <w:bCs/>
          <w:lang w:val="en-US"/>
        </w:rPr>
        <w:t xml:space="preserve"> to go to a traineeship abroad?</w:t>
      </w:r>
      <w:r>
        <w:rPr>
          <w:b/>
          <w:bCs/>
          <w:lang w:val="en-US"/>
        </w:rPr>
        <w:t xml:space="preserve"> Discuss with the class.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Default="000E55C8" w:rsidP="0052419A">
      <w:pPr>
        <w:ind w:left="360"/>
        <w:rPr>
          <w:lang w:val="en-US"/>
        </w:rPr>
      </w:pPr>
      <w:r>
        <w:rPr>
          <w:lang w:val="en-US"/>
        </w:rPr>
        <w:t>______________</w:t>
      </w:r>
    </w:p>
    <w:p w:rsidR="000E55C8" w:rsidRPr="0052419A" w:rsidRDefault="000E55C8" w:rsidP="00EA15BC">
      <w:pPr>
        <w:ind w:left="360"/>
        <w:rPr>
          <w:lang w:val="en-US"/>
        </w:rPr>
      </w:pPr>
      <w:r>
        <w:rPr>
          <w:lang w:val="en-US"/>
        </w:rPr>
        <w:br w:type="page"/>
      </w:r>
    </w:p>
    <w:p w:rsidR="000E55C8" w:rsidRDefault="000E55C8" w:rsidP="00F839AB">
      <w:pPr>
        <w:ind w:left="360"/>
        <w:jc w:val="center"/>
        <w:rPr>
          <w:b/>
          <w:bCs/>
          <w:sz w:val="32"/>
          <w:szCs w:val="32"/>
          <w:lang w:val="en-US"/>
        </w:rPr>
      </w:pPr>
    </w:p>
    <w:p w:rsidR="000E55C8" w:rsidRDefault="000E55C8" w:rsidP="00F839AB">
      <w:pPr>
        <w:ind w:left="36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WORKSHEET</w:t>
      </w:r>
    </w:p>
    <w:p w:rsidR="000E55C8" w:rsidRDefault="000E55C8" w:rsidP="00197124">
      <w:pPr>
        <w:jc w:val="center"/>
        <w:rPr>
          <w:b/>
          <w:bCs/>
          <w:sz w:val="32"/>
          <w:szCs w:val="32"/>
          <w:lang w:val="en-US"/>
        </w:rPr>
      </w:pPr>
      <w:r w:rsidRPr="00197124">
        <w:rPr>
          <w:b/>
          <w:bCs/>
          <w:sz w:val="28"/>
          <w:szCs w:val="28"/>
          <w:lang w:val="en-US"/>
        </w:rPr>
        <w:t xml:space="preserve">CONTESTS, TRAINEESHIP, VOCATIONAL ACTIVITIES, SCHOOL ACADEMY, INTERNATIONAL RELATIONS – </w:t>
      </w:r>
      <w:r>
        <w:rPr>
          <w:b/>
          <w:bCs/>
          <w:sz w:val="28"/>
          <w:szCs w:val="28"/>
          <w:lang w:val="en-US"/>
        </w:rPr>
        <w:t>PHOTOGRAPHERS</w:t>
      </w:r>
    </w:p>
    <w:p w:rsidR="000E55C8" w:rsidRDefault="000E55C8" w:rsidP="00EA15BC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6.3. Vocational Training – Work with clients</w:t>
      </w:r>
    </w:p>
    <w:p w:rsidR="000E55C8" w:rsidRPr="00420B01" w:rsidRDefault="000E55C8" w:rsidP="00420B01">
      <w:pPr>
        <w:numPr>
          <w:ilvl w:val="1"/>
          <w:numId w:val="16"/>
        </w:numPr>
        <w:tabs>
          <w:tab w:val="clear" w:pos="1440"/>
          <w:tab w:val="num" w:pos="1080"/>
        </w:tabs>
        <w:ind w:left="1080" w:hanging="720"/>
        <w:rPr>
          <w:b/>
          <w:bCs/>
          <w:lang w:val="en-US"/>
        </w:rPr>
      </w:pPr>
      <w:r w:rsidRPr="00420B01">
        <w:rPr>
          <w:b/>
          <w:bCs/>
          <w:lang w:val="en-US"/>
        </w:rPr>
        <w:t>Multiple choice. Choose the correct answer. More answers may be correct!</w:t>
      </w:r>
    </w:p>
    <w:p w:rsidR="000E55C8" w:rsidRPr="00420B01" w:rsidRDefault="000E55C8" w:rsidP="00420B01">
      <w:pPr>
        <w:numPr>
          <w:ilvl w:val="0"/>
          <w:numId w:val="19"/>
        </w:num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What we do at vocational training</w:t>
      </w:r>
      <w:r w:rsidRPr="00420B01">
        <w:rPr>
          <w:b/>
          <w:bCs/>
          <w:i/>
          <w:iCs/>
          <w:lang w:val="en-US"/>
        </w:rPr>
        <w:t>:</w:t>
      </w:r>
    </w:p>
    <w:p w:rsidR="000E55C8" w:rsidRDefault="000E55C8" w:rsidP="00420B01">
      <w:pPr>
        <w:ind w:left="360"/>
        <w:rPr>
          <w:lang w:val="en-US"/>
        </w:rPr>
      </w:pPr>
      <w:r>
        <w:rPr>
          <w:lang w:val="en-US"/>
        </w:rPr>
        <w:t>1. learn how to take pictures</w:t>
      </w:r>
      <w:r>
        <w:rPr>
          <w:lang w:val="en-US"/>
        </w:rPr>
        <w:tab/>
        <w:t>2. how to process films</w:t>
      </w:r>
      <w:r>
        <w:rPr>
          <w:lang w:val="en-US"/>
        </w:rPr>
        <w:tab/>
        <w:t>3. how to work with a camcorder</w:t>
      </w:r>
    </w:p>
    <w:p w:rsidR="000E55C8" w:rsidRDefault="000E55C8" w:rsidP="00420B01">
      <w:pPr>
        <w:ind w:left="360"/>
        <w:rPr>
          <w:lang w:val="en-US"/>
        </w:rPr>
      </w:pPr>
    </w:p>
    <w:p w:rsidR="000E55C8" w:rsidRPr="00420B01" w:rsidRDefault="000E55C8" w:rsidP="00420B01">
      <w:pPr>
        <w:numPr>
          <w:ilvl w:val="0"/>
          <w:numId w:val="19"/>
        </w:numPr>
        <w:rPr>
          <w:b/>
          <w:bCs/>
          <w:i/>
          <w:iCs/>
          <w:lang w:val="en-US"/>
        </w:rPr>
      </w:pPr>
      <w:r w:rsidRPr="00420B01">
        <w:rPr>
          <w:b/>
          <w:bCs/>
          <w:i/>
          <w:iCs/>
          <w:lang w:val="en-US"/>
        </w:rPr>
        <w:t>A client may make you feel uncomfy because s/he makes:</w:t>
      </w:r>
    </w:p>
    <w:p w:rsidR="000E55C8" w:rsidRDefault="000E55C8" w:rsidP="00420B01">
      <w:pPr>
        <w:ind w:left="360"/>
        <w:rPr>
          <w:lang w:val="fr-FR"/>
        </w:rPr>
      </w:pPr>
      <w:r w:rsidRPr="00420B01">
        <w:rPr>
          <w:lang w:val="fr-FR"/>
        </w:rPr>
        <w:t xml:space="preserve">1. </w:t>
      </w:r>
      <w:r>
        <w:rPr>
          <w:lang w:val="fr-FR"/>
        </w:rPr>
        <w:t>nice</w:t>
      </w:r>
      <w:r w:rsidRPr="00420B01">
        <w:rPr>
          <w:lang w:val="fr-FR"/>
        </w:rPr>
        <w:t xml:space="preserve"> comments</w:t>
      </w:r>
      <w:r w:rsidRPr="00420B01">
        <w:rPr>
          <w:lang w:val="fr-FR"/>
        </w:rPr>
        <w:tab/>
      </w:r>
      <w:r>
        <w:rPr>
          <w:lang w:val="fr-FR"/>
        </w:rPr>
        <w:tab/>
        <w:t>2</w:t>
      </w:r>
      <w:r w:rsidRPr="00420B01">
        <w:rPr>
          <w:lang w:val="fr-FR"/>
        </w:rPr>
        <w:t xml:space="preserve">. </w:t>
      </w:r>
      <w:r>
        <w:rPr>
          <w:lang w:val="fr-FR"/>
        </w:rPr>
        <w:t>rude</w:t>
      </w:r>
      <w:r w:rsidRPr="00420B01">
        <w:rPr>
          <w:lang w:val="fr-FR"/>
        </w:rPr>
        <w:t xml:space="preserve"> comments</w:t>
      </w:r>
      <w:r w:rsidRPr="00420B01">
        <w:rPr>
          <w:lang w:val="fr-FR"/>
        </w:rPr>
        <w:tab/>
      </w:r>
      <w:r>
        <w:rPr>
          <w:lang w:val="fr-FR"/>
        </w:rPr>
        <w:tab/>
        <w:t>3. Violent reactions</w:t>
      </w:r>
    </w:p>
    <w:p w:rsidR="000E55C8" w:rsidRPr="00420B01" w:rsidRDefault="000E55C8" w:rsidP="00420B01">
      <w:pPr>
        <w:ind w:left="360"/>
        <w:rPr>
          <w:lang w:val="fr-FR"/>
        </w:rPr>
      </w:pPr>
    </w:p>
    <w:p w:rsidR="000E55C8" w:rsidRPr="00420B01" w:rsidRDefault="000E55C8" w:rsidP="00420B01">
      <w:pPr>
        <w:numPr>
          <w:ilvl w:val="0"/>
          <w:numId w:val="19"/>
        </w:numPr>
        <w:rPr>
          <w:b/>
          <w:bCs/>
          <w:i/>
          <w:iCs/>
          <w:lang w:val="en-US"/>
        </w:rPr>
      </w:pPr>
      <w:r w:rsidRPr="00420B01">
        <w:rPr>
          <w:b/>
          <w:bCs/>
          <w:i/>
          <w:iCs/>
          <w:lang w:val="en-US"/>
        </w:rPr>
        <w:t xml:space="preserve">In </w:t>
      </w:r>
      <w:r>
        <w:rPr>
          <w:b/>
          <w:bCs/>
          <w:i/>
          <w:iCs/>
          <w:lang w:val="en-US"/>
        </w:rPr>
        <w:t>uncomfortable</w:t>
      </w:r>
      <w:r w:rsidRPr="00420B01">
        <w:rPr>
          <w:b/>
          <w:bCs/>
          <w:i/>
          <w:iCs/>
          <w:lang w:val="en-US"/>
        </w:rPr>
        <w:t xml:space="preserve"> situations</w:t>
      </w:r>
      <w:r>
        <w:rPr>
          <w:b/>
          <w:bCs/>
          <w:i/>
          <w:iCs/>
          <w:lang w:val="en-US"/>
        </w:rPr>
        <w:t xml:space="preserve"> when the client does not agree</w:t>
      </w:r>
      <w:r w:rsidRPr="00420B01">
        <w:rPr>
          <w:b/>
          <w:bCs/>
          <w:i/>
          <w:iCs/>
          <w:lang w:val="en-US"/>
        </w:rPr>
        <w:t xml:space="preserve">, the </w:t>
      </w:r>
      <w:r>
        <w:rPr>
          <w:b/>
          <w:bCs/>
          <w:i/>
          <w:iCs/>
          <w:lang w:val="en-US"/>
        </w:rPr>
        <w:t>photographer</w:t>
      </w:r>
      <w:r w:rsidRPr="00420B01">
        <w:rPr>
          <w:b/>
          <w:bCs/>
          <w:i/>
          <w:iCs/>
          <w:lang w:val="en-US"/>
        </w:rPr>
        <w:t>:</w:t>
      </w:r>
    </w:p>
    <w:p w:rsidR="000E55C8" w:rsidRDefault="000E55C8" w:rsidP="00420B01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>is a professional and he can explain the situation.</w:t>
      </w:r>
    </w:p>
    <w:p w:rsidR="000E55C8" w:rsidRPr="00420B01" w:rsidRDefault="000E55C8" w:rsidP="00420B01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>takes it personally and is rude.</w:t>
      </w:r>
    </w:p>
    <w:p w:rsidR="000E55C8" w:rsidRPr="00420B01" w:rsidRDefault="000E55C8" w:rsidP="00420B01">
      <w:pPr>
        <w:ind w:left="360"/>
        <w:rPr>
          <w:lang w:val="en-US"/>
        </w:rPr>
      </w:pPr>
    </w:p>
    <w:p w:rsidR="000E55C8" w:rsidRDefault="000E55C8" w:rsidP="00420B01">
      <w:pPr>
        <w:ind w:left="360"/>
        <w:rPr>
          <w:lang w:val="en-US"/>
        </w:rPr>
      </w:pPr>
    </w:p>
    <w:p w:rsidR="000E55C8" w:rsidRPr="00102936" w:rsidRDefault="000E55C8" w:rsidP="00102936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b/>
          <w:bCs/>
          <w:lang w:val="en-US"/>
        </w:rPr>
      </w:pPr>
      <w:r w:rsidRPr="00102936">
        <w:rPr>
          <w:b/>
          <w:bCs/>
          <w:lang w:val="en-US"/>
        </w:rPr>
        <w:t>Describe a possible client:</w:t>
      </w:r>
    </w:p>
    <w:p w:rsidR="000E55C8" w:rsidRDefault="000E55C8" w:rsidP="00420B01">
      <w:pPr>
        <w:rPr>
          <w:lang w:val="en-US"/>
        </w:rPr>
      </w:pPr>
      <w:r>
        <w:rPr>
          <w:lang w:val="en-US"/>
        </w:rPr>
        <w:t>1. Positive characteristic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 Negative characteristic</w:t>
      </w:r>
    </w:p>
    <w:p w:rsidR="000E55C8" w:rsidRDefault="000E55C8" w:rsidP="00420B01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:rsidR="000E55C8" w:rsidRDefault="000E55C8" w:rsidP="00420B01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:rsidR="000E55C8" w:rsidRDefault="000E55C8" w:rsidP="00420B01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:rsidR="000E55C8" w:rsidRDefault="000E55C8" w:rsidP="00420B01">
      <w:pPr>
        <w:rPr>
          <w:lang w:val="en-US"/>
        </w:rPr>
      </w:pPr>
    </w:p>
    <w:p w:rsidR="000E55C8" w:rsidRDefault="000E55C8" w:rsidP="00102936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b/>
          <w:bCs/>
          <w:lang w:val="en-US"/>
        </w:rPr>
      </w:pPr>
      <w:r>
        <w:rPr>
          <w:b/>
          <w:bCs/>
          <w:lang w:val="en-US"/>
        </w:rPr>
        <w:t>Your client is not happy with the photos you have made</w:t>
      </w:r>
      <w:r w:rsidRPr="00102936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How can you solve the situation?</w:t>
      </w:r>
    </w:p>
    <w:p w:rsidR="000E55C8" w:rsidRDefault="000E55C8" w:rsidP="00140397">
      <w:pPr>
        <w:ind w:left="360"/>
        <w:rPr>
          <w:b/>
          <w:bCs/>
          <w:lang w:val="en-US"/>
        </w:rPr>
      </w:pPr>
    </w:p>
    <w:p w:rsidR="000E55C8" w:rsidRDefault="000E55C8" w:rsidP="00140397">
      <w:pPr>
        <w:ind w:left="360"/>
        <w:rPr>
          <w:b/>
          <w:bCs/>
          <w:lang w:val="en-US"/>
        </w:rPr>
      </w:pPr>
    </w:p>
    <w:p w:rsidR="000E55C8" w:rsidRDefault="000E55C8" w:rsidP="00140397">
      <w:pPr>
        <w:ind w:left="360"/>
        <w:rPr>
          <w:b/>
          <w:bCs/>
          <w:lang w:val="en-US"/>
        </w:rPr>
      </w:pPr>
    </w:p>
    <w:p w:rsidR="000E55C8" w:rsidRDefault="000E55C8" w:rsidP="0052419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b/>
          <w:bCs/>
          <w:lang w:val="en-US"/>
        </w:rPr>
      </w:pPr>
      <w:r>
        <w:rPr>
          <w:b/>
          <w:bCs/>
          <w:lang w:val="en-US"/>
        </w:rPr>
        <w:t>Discuss these questions with your partner and then work as a whole class.</w:t>
      </w:r>
    </w:p>
    <w:p w:rsidR="000E55C8" w:rsidRDefault="000E55C8" w:rsidP="00167518">
      <w:pPr>
        <w:rPr>
          <w:b/>
          <w:bCs/>
          <w:lang w:val="en-US"/>
        </w:rPr>
      </w:pPr>
    </w:p>
    <w:p w:rsidR="000E55C8" w:rsidRPr="00937055" w:rsidRDefault="000E55C8" w:rsidP="00167518">
      <w:pPr>
        <w:numPr>
          <w:ilvl w:val="0"/>
          <w:numId w:val="23"/>
        </w:numPr>
        <w:rPr>
          <w:lang w:val="en-US"/>
        </w:rPr>
      </w:pPr>
      <w:r w:rsidRPr="00937055">
        <w:rPr>
          <w:lang w:val="en-US"/>
        </w:rPr>
        <w:t xml:space="preserve">What are </w:t>
      </w:r>
      <w:r>
        <w:rPr>
          <w:lang w:val="en-US"/>
        </w:rPr>
        <w:t>general ´green´ rules</w:t>
      </w:r>
      <w:r w:rsidRPr="00937055">
        <w:rPr>
          <w:lang w:val="en-US"/>
        </w:rPr>
        <w:t>?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</w:p>
    <w:p w:rsidR="000E55C8" w:rsidRPr="00937055" w:rsidRDefault="000E55C8" w:rsidP="00167518">
      <w:pPr>
        <w:numPr>
          <w:ilvl w:val="0"/>
          <w:numId w:val="23"/>
        </w:numPr>
        <w:rPr>
          <w:lang w:val="en-US"/>
        </w:rPr>
      </w:pPr>
      <w:r w:rsidRPr="00937055">
        <w:rPr>
          <w:lang w:val="en-US"/>
        </w:rPr>
        <w:t xml:space="preserve">What </w:t>
      </w:r>
      <w:r>
        <w:rPr>
          <w:lang w:val="en-US"/>
        </w:rPr>
        <w:t>waste can you separate</w:t>
      </w:r>
      <w:r w:rsidRPr="00937055">
        <w:rPr>
          <w:lang w:val="en-US"/>
        </w:rPr>
        <w:t>?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420B01">
      <w:pPr>
        <w:rPr>
          <w:lang w:val="en-US"/>
        </w:rPr>
      </w:pPr>
    </w:p>
    <w:p w:rsidR="000E55C8" w:rsidRPr="00937055" w:rsidRDefault="000E55C8" w:rsidP="0016751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Do you know something about ecological washing</w:t>
      </w:r>
      <w:r w:rsidRPr="00937055">
        <w:rPr>
          <w:lang w:val="en-US"/>
        </w:rPr>
        <w:t>?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167518">
      <w:pPr>
        <w:ind w:left="360"/>
        <w:rPr>
          <w:lang w:val="en-US"/>
        </w:rPr>
      </w:pPr>
    </w:p>
    <w:p w:rsidR="000E55C8" w:rsidRPr="00937055" w:rsidRDefault="000E55C8" w:rsidP="00167518">
      <w:pPr>
        <w:numPr>
          <w:ilvl w:val="0"/>
          <w:numId w:val="23"/>
        </w:numPr>
        <w:rPr>
          <w:lang w:val="en-US"/>
        </w:rPr>
      </w:pPr>
      <w:r w:rsidRPr="00937055">
        <w:rPr>
          <w:lang w:val="en-US"/>
        </w:rPr>
        <w:t>Wh</w:t>
      </w:r>
      <w:r>
        <w:rPr>
          <w:lang w:val="en-US"/>
        </w:rPr>
        <w:t>ich</w:t>
      </w:r>
      <w:r w:rsidRPr="00937055">
        <w:rPr>
          <w:lang w:val="en-US"/>
        </w:rPr>
        <w:t xml:space="preserve"> </w:t>
      </w:r>
      <w:r>
        <w:rPr>
          <w:lang w:val="en-US"/>
        </w:rPr>
        <w:t>means of transport is more ecological</w:t>
      </w:r>
      <w:r w:rsidRPr="00937055">
        <w:rPr>
          <w:lang w:val="en-US"/>
        </w:rPr>
        <w:t>?</w:t>
      </w:r>
      <w:r>
        <w:rPr>
          <w:lang w:val="en-US"/>
        </w:rPr>
        <w:t xml:space="preserve"> Which are less ecological?</w:t>
      </w:r>
    </w:p>
    <w:p w:rsidR="000E55C8" w:rsidRDefault="000E55C8" w:rsidP="00167518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</w:p>
    <w:p w:rsidR="000E55C8" w:rsidRDefault="000E55C8" w:rsidP="00F839AB">
      <w:pPr>
        <w:ind w:left="360"/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  <w:r>
        <w:rPr>
          <w:lang w:val="en-US"/>
        </w:rPr>
        <w:br w:type="page"/>
      </w:r>
    </w:p>
    <w:p w:rsidR="000E55C8" w:rsidRDefault="000E55C8" w:rsidP="00F839AB">
      <w:pPr>
        <w:ind w:left="360"/>
        <w:rPr>
          <w:lang w:val="en-US"/>
        </w:rPr>
      </w:pPr>
    </w:p>
    <w:p w:rsidR="000E55C8" w:rsidRDefault="000E55C8" w:rsidP="005C6406">
      <w:pPr>
        <w:ind w:left="360"/>
        <w:jc w:val="center"/>
        <w:rPr>
          <w:b/>
          <w:bCs/>
          <w:lang w:val="en-US"/>
        </w:rPr>
      </w:pPr>
    </w:p>
    <w:p w:rsidR="000E55C8" w:rsidRDefault="000E55C8" w:rsidP="005C6406">
      <w:pPr>
        <w:ind w:left="360"/>
        <w:jc w:val="center"/>
        <w:rPr>
          <w:b/>
          <w:bCs/>
          <w:lang w:val="en-US"/>
        </w:rPr>
      </w:pPr>
    </w:p>
    <w:p w:rsidR="000E55C8" w:rsidRPr="005C6406" w:rsidRDefault="000E55C8" w:rsidP="005C6406">
      <w:pPr>
        <w:ind w:left="360"/>
        <w:jc w:val="center"/>
        <w:rPr>
          <w:b/>
          <w:bCs/>
          <w:lang w:val="en-US"/>
        </w:rPr>
      </w:pPr>
      <w:r w:rsidRPr="005C6406">
        <w:rPr>
          <w:b/>
          <w:bCs/>
          <w:lang w:val="en-US"/>
        </w:rPr>
        <w:t>WORKSHEET</w:t>
      </w:r>
    </w:p>
    <w:p w:rsidR="000E55C8" w:rsidRPr="00197124" w:rsidRDefault="000E55C8" w:rsidP="00197124">
      <w:pPr>
        <w:jc w:val="center"/>
        <w:rPr>
          <w:b/>
          <w:bCs/>
          <w:sz w:val="28"/>
          <w:szCs w:val="28"/>
          <w:lang w:val="en-US"/>
        </w:rPr>
      </w:pPr>
      <w:r w:rsidRPr="00197124">
        <w:rPr>
          <w:b/>
          <w:bCs/>
          <w:sz w:val="28"/>
          <w:szCs w:val="28"/>
          <w:lang w:val="en-US"/>
        </w:rPr>
        <w:t xml:space="preserve">CONTESTS, TRAINEESHIP, VOCATIONAL ACTIVITIES, SCHOOL ACADEMY, INTERNATIONAL RELATIONS – </w:t>
      </w:r>
      <w:r>
        <w:rPr>
          <w:b/>
          <w:bCs/>
          <w:sz w:val="28"/>
          <w:szCs w:val="28"/>
          <w:lang w:val="en-US"/>
        </w:rPr>
        <w:t>PHOTOGRAPHERS</w:t>
      </w:r>
    </w:p>
    <w:p w:rsidR="000E55C8" w:rsidRDefault="000E55C8" w:rsidP="00F839AB">
      <w:pPr>
        <w:ind w:left="360"/>
        <w:rPr>
          <w:lang w:val="en-US"/>
        </w:rPr>
      </w:pPr>
    </w:p>
    <w:p w:rsidR="000E55C8" w:rsidRPr="00853EAD" w:rsidRDefault="000E55C8" w:rsidP="00F839AB">
      <w:pPr>
        <w:ind w:left="360"/>
        <w:rPr>
          <w:b/>
          <w:bCs/>
          <w:sz w:val="32"/>
          <w:szCs w:val="32"/>
          <w:lang w:val="en-US"/>
        </w:rPr>
      </w:pPr>
      <w:r w:rsidRPr="00853EAD">
        <w:rPr>
          <w:b/>
          <w:bCs/>
          <w:sz w:val="32"/>
          <w:szCs w:val="32"/>
          <w:lang w:val="en-US"/>
        </w:rPr>
        <w:t>6.4. SCHOOL ACADEMY</w:t>
      </w:r>
    </w:p>
    <w:p w:rsidR="000E55C8" w:rsidRDefault="000E55C8" w:rsidP="00F839AB">
      <w:pPr>
        <w:ind w:left="360"/>
        <w:rPr>
          <w:lang w:val="en-US"/>
        </w:rPr>
      </w:pPr>
    </w:p>
    <w:p w:rsidR="000E55C8" w:rsidRPr="00853EAD" w:rsidRDefault="000E55C8" w:rsidP="00F839AB">
      <w:pPr>
        <w:ind w:left="360"/>
        <w:rPr>
          <w:b/>
          <w:bCs/>
          <w:lang w:val="en-US"/>
        </w:rPr>
      </w:pPr>
      <w:r w:rsidRPr="00853EAD">
        <w:rPr>
          <w:b/>
          <w:bCs/>
          <w:lang w:val="en-US"/>
        </w:rPr>
        <w:t xml:space="preserve">6.4.1 You have only one task for this lesson. </w:t>
      </w:r>
    </w:p>
    <w:p w:rsidR="000E55C8" w:rsidRPr="00853EAD" w:rsidRDefault="000E55C8" w:rsidP="00F839AB">
      <w:pPr>
        <w:ind w:left="360"/>
        <w:rPr>
          <w:b/>
          <w:bCs/>
          <w:lang w:val="en-US"/>
        </w:rPr>
      </w:pPr>
      <w:r w:rsidRPr="00853EAD">
        <w:rPr>
          <w:b/>
          <w:bCs/>
          <w:lang w:val="en-US"/>
        </w:rPr>
        <w:t>Make your own plan of a school academy. What would it look like if you could organize it? Discuss in groups, then possibly in the class. Prepare quite a detailed schedule.</w:t>
      </w:r>
    </w:p>
    <w:p w:rsidR="000E55C8" w:rsidRDefault="000E55C8" w:rsidP="00F839AB">
      <w:pPr>
        <w:ind w:left="360"/>
        <w:rPr>
          <w:lang w:val="en-US"/>
        </w:rPr>
      </w:pPr>
    </w:p>
    <w:p w:rsidR="000E55C8" w:rsidRDefault="000E55C8" w:rsidP="002D1A35">
      <w:pPr>
        <w:spacing w:line="360" w:lineRule="auto"/>
        <w:ind w:left="360"/>
        <w:rPr>
          <w:lang w:val="en-US"/>
        </w:rPr>
      </w:pPr>
      <w:r>
        <w:rPr>
          <w:lang w:val="en-US"/>
        </w:rPr>
        <w:t>Think of things such as:</w:t>
      </w:r>
    </w:p>
    <w:p w:rsidR="000E55C8" w:rsidRDefault="000E55C8" w:rsidP="002D1A35">
      <w:pPr>
        <w:numPr>
          <w:ilvl w:val="2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>theme</w:t>
      </w:r>
    </w:p>
    <w:p w:rsidR="000E55C8" w:rsidRDefault="000E55C8" w:rsidP="002D1A35">
      <w:pPr>
        <w:numPr>
          <w:ilvl w:val="2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>participants</w:t>
      </w:r>
    </w:p>
    <w:p w:rsidR="000E55C8" w:rsidRDefault="000E55C8" w:rsidP="002D1A35">
      <w:pPr>
        <w:numPr>
          <w:ilvl w:val="2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>form</w:t>
      </w:r>
    </w:p>
    <w:p w:rsidR="000E55C8" w:rsidRDefault="000E55C8" w:rsidP="002D1A35">
      <w:pPr>
        <w:numPr>
          <w:ilvl w:val="2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>linking</w:t>
      </w:r>
    </w:p>
    <w:p w:rsidR="000E55C8" w:rsidRDefault="000E55C8" w:rsidP="002D1A35">
      <w:pPr>
        <w:numPr>
          <w:ilvl w:val="2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>financial matters</w:t>
      </w:r>
    </w:p>
    <w:p w:rsidR="000E55C8" w:rsidRDefault="000E55C8" w:rsidP="002D1A35">
      <w:pPr>
        <w:numPr>
          <w:ilvl w:val="2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>publicity</w:t>
      </w:r>
    </w:p>
    <w:p w:rsidR="000E55C8" w:rsidRDefault="000E55C8" w:rsidP="002D1A35">
      <w:pPr>
        <w:spacing w:line="360" w:lineRule="auto"/>
        <w:rPr>
          <w:lang w:val="en-US"/>
        </w:rPr>
      </w:pPr>
    </w:p>
    <w:p w:rsidR="000E55C8" w:rsidRDefault="000E55C8" w:rsidP="002D1A35">
      <w:pPr>
        <w:spacing w:line="360" w:lineRule="auto"/>
        <w:rPr>
          <w:lang w:val="en-US"/>
        </w:rPr>
      </w:pPr>
      <w:r>
        <w:rPr>
          <w:lang w:val="en-US"/>
        </w:rPr>
        <w:br w:type="page"/>
      </w:r>
    </w:p>
    <w:p w:rsidR="000E55C8" w:rsidRDefault="000E55C8" w:rsidP="002D1A35">
      <w:pPr>
        <w:spacing w:line="360" w:lineRule="auto"/>
        <w:rPr>
          <w:lang w:val="en-US"/>
        </w:rPr>
      </w:pPr>
    </w:p>
    <w:p w:rsidR="000E55C8" w:rsidRDefault="000E55C8" w:rsidP="002D1A35">
      <w:pPr>
        <w:spacing w:line="360" w:lineRule="auto"/>
        <w:ind w:left="708"/>
        <w:jc w:val="center"/>
        <w:rPr>
          <w:b/>
          <w:bCs/>
          <w:sz w:val="32"/>
          <w:szCs w:val="32"/>
          <w:lang w:val="en-US"/>
        </w:rPr>
      </w:pPr>
      <w:r w:rsidRPr="002D1A35">
        <w:rPr>
          <w:b/>
          <w:bCs/>
          <w:sz w:val="32"/>
          <w:szCs w:val="32"/>
          <w:lang w:val="en-US"/>
        </w:rPr>
        <w:t>WORKSHEET</w:t>
      </w:r>
    </w:p>
    <w:p w:rsidR="000E55C8" w:rsidRPr="00197124" w:rsidRDefault="000E55C8" w:rsidP="00197124">
      <w:pPr>
        <w:jc w:val="center"/>
        <w:rPr>
          <w:b/>
          <w:bCs/>
          <w:sz w:val="28"/>
          <w:szCs w:val="28"/>
          <w:lang w:val="en-US"/>
        </w:rPr>
      </w:pPr>
      <w:r w:rsidRPr="00197124">
        <w:rPr>
          <w:b/>
          <w:bCs/>
          <w:sz w:val="28"/>
          <w:szCs w:val="28"/>
          <w:lang w:val="en-US"/>
        </w:rPr>
        <w:t xml:space="preserve">CONTESTS, TRAINEESHIP, VOCATIONAL ACTIVITIES, SCHOOL ACADEMY, INTERNATIONAL RELATIONS – </w:t>
      </w:r>
      <w:r>
        <w:rPr>
          <w:b/>
          <w:bCs/>
          <w:sz w:val="28"/>
          <w:szCs w:val="28"/>
          <w:lang w:val="en-US"/>
        </w:rPr>
        <w:t>PHOTOGRAPHERS</w:t>
      </w:r>
    </w:p>
    <w:p w:rsidR="000E55C8" w:rsidRPr="002D1A35" w:rsidRDefault="000E55C8" w:rsidP="002D1A35">
      <w:pPr>
        <w:spacing w:line="360" w:lineRule="auto"/>
        <w:ind w:left="708"/>
        <w:jc w:val="center"/>
        <w:rPr>
          <w:b/>
          <w:bCs/>
          <w:sz w:val="32"/>
          <w:szCs w:val="32"/>
          <w:lang w:val="en-US"/>
        </w:rPr>
      </w:pPr>
    </w:p>
    <w:p w:rsidR="000E55C8" w:rsidRPr="002D1A35" w:rsidRDefault="000E55C8" w:rsidP="002D1A35">
      <w:pPr>
        <w:spacing w:line="360" w:lineRule="auto"/>
        <w:rPr>
          <w:b/>
          <w:bCs/>
          <w:sz w:val="32"/>
          <w:szCs w:val="32"/>
          <w:lang w:val="en-US"/>
        </w:rPr>
      </w:pPr>
      <w:r w:rsidRPr="002D1A35">
        <w:rPr>
          <w:b/>
          <w:bCs/>
          <w:sz w:val="32"/>
          <w:szCs w:val="32"/>
          <w:lang w:val="en-US"/>
        </w:rPr>
        <w:t>6.5 INTERNATIONAL RELATIONS</w:t>
      </w:r>
    </w:p>
    <w:p w:rsidR="000E55C8" w:rsidRDefault="000E55C8" w:rsidP="002D1A35">
      <w:pPr>
        <w:spacing w:line="360" w:lineRule="auto"/>
        <w:rPr>
          <w:b/>
          <w:bCs/>
          <w:lang w:val="en-US"/>
        </w:rPr>
      </w:pPr>
      <w:r w:rsidRPr="00A55220">
        <w:rPr>
          <w:b/>
          <w:bCs/>
          <w:lang w:val="en-US"/>
        </w:rPr>
        <w:t>6.5.1 There have been two EU programmes for our students to go abroad. Do you know anything about them? What do you know? Discuss with the class.</w:t>
      </w:r>
    </w:p>
    <w:p w:rsidR="000E55C8" w:rsidRDefault="000E55C8" w:rsidP="002D1A35">
      <w:pPr>
        <w:spacing w:line="360" w:lineRule="auto"/>
        <w:rPr>
          <w:lang w:val="en-US"/>
        </w:rPr>
      </w:pPr>
      <w:r>
        <w:rPr>
          <w:lang w:val="en-US"/>
        </w:rPr>
        <w:t>______________________</w:t>
      </w:r>
    </w:p>
    <w:p w:rsidR="000E55C8" w:rsidRPr="00A55220" w:rsidRDefault="000E55C8" w:rsidP="002D1A35">
      <w:pPr>
        <w:spacing w:line="360" w:lineRule="auto"/>
        <w:rPr>
          <w:lang w:val="en-US"/>
        </w:rPr>
      </w:pPr>
      <w:r>
        <w:rPr>
          <w:lang w:val="en-US"/>
        </w:rPr>
        <w:t>______________________</w:t>
      </w:r>
    </w:p>
    <w:p w:rsidR="000E55C8" w:rsidRDefault="000E55C8" w:rsidP="002D1A35">
      <w:pPr>
        <w:spacing w:line="360" w:lineRule="auto"/>
        <w:rPr>
          <w:lang w:val="en-US"/>
        </w:rPr>
      </w:pPr>
    </w:p>
    <w:p w:rsidR="000E55C8" w:rsidRPr="00A55220" w:rsidRDefault="000E55C8" w:rsidP="002D1A35">
      <w:pPr>
        <w:spacing w:line="360" w:lineRule="auto"/>
        <w:rPr>
          <w:b/>
          <w:bCs/>
          <w:lang w:val="en-US"/>
        </w:rPr>
      </w:pPr>
      <w:r w:rsidRPr="00A55220">
        <w:rPr>
          <w:b/>
          <w:bCs/>
          <w:lang w:val="en-US"/>
        </w:rPr>
        <w:t xml:space="preserve">6.5.2 How can you join the programmes? </w:t>
      </w:r>
    </w:p>
    <w:p w:rsidR="000E55C8" w:rsidRDefault="000E55C8" w:rsidP="002D1A35">
      <w:pPr>
        <w:spacing w:line="360" w:lineRule="auto"/>
        <w:rPr>
          <w:lang w:val="en-US"/>
        </w:rPr>
      </w:pPr>
    </w:p>
    <w:p w:rsidR="000E55C8" w:rsidRPr="00A55220" w:rsidRDefault="000E55C8" w:rsidP="002D1A35">
      <w:pPr>
        <w:spacing w:line="360" w:lineRule="auto"/>
        <w:rPr>
          <w:b/>
          <w:bCs/>
          <w:lang w:val="en-US"/>
        </w:rPr>
      </w:pPr>
      <w:r w:rsidRPr="00A55220">
        <w:rPr>
          <w:b/>
          <w:bCs/>
          <w:lang w:val="en-US"/>
        </w:rPr>
        <w:t>6.5.3 Would you like to join them? Why? What are the positives of such projects? Are there any negatives?</w:t>
      </w:r>
    </w:p>
    <w:p w:rsidR="000E55C8" w:rsidRDefault="000E55C8" w:rsidP="00A55220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:rsidR="000E55C8" w:rsidRDefault="000E55C8" w:rsidP="00A55220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:rsidR="000E55C8" w:rsidRDefault="000E55C8" w:rsidP="00A55220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:rsidR="000E55C8" w:rsidRDefault="000E55C8" w:rsidP="002D1A35">
      <w:pPr>
        <w:spacing w:line="360" w:lineRule="auto"/>
        <w:rPr>
          <w:lang w:val="en-US"/>
        </w:rPr>
      </w:pPr>
    </w:p>
    <w:p w:rsidR="000E55C8" w:rsidRPr="00A55220" w:rsidRDefault="000E55C8" w:rsidP="002D1A35">
      <w:pPr>
        <w:spacing w:line="360" w:lineRule="auto"/>
        <w:rPr>
          <w:b/>
          <w:bCs/>
          <w:lang w:val="en-US"/>
        </w:rPr>
      </w:pPr>
      <w:r w:rsidRPr="00A55220">
        <w:rPr>
          <w:b/>
          <w:bCs/>
          <w:lang w:val="en-US"/>
        </w:rPr>
        <w:t>6.5.4 Which countries would you like to visit in such programmes?</w:t>
      </w:r>
    </w:p>
    <w:p w:rsidR="000E55C8" w:rsidRDefault="000E55C8" w:rsidP="002D1A35">
      <w:pPr>
        <w:spacing w:line="360" w:lineRule="auto"/>
        <w:rPr>
          <w:lang w:val="en-US"/>
        </w:rPr>
      </w:pPr>
    </w:p>
    <w:p w:rsidR="000E55C8" w:rsidRPr="00A55220" w:rsidRDefault="000E55C8" w:rsidP="002D1A35">
      <w:pPr>
        <w:spacing w:line="360" w:lineRule="auto"/>
        <w:rPr>
          <w:b/>
          <w:bCs/>
          <w:lang w:val="en-US"/>
        </w:rPr>
      </w:pPr>
      <w:r w:rsidRPr="00A55220">
        <w:rPr>
          <w:b/>
          <w:bCs/>
          <w:lang w:val="en-US"/>
        </w:rPr>
        <w:t>6.5.5 How many EU member states are there? Can you name them? (And do you know the capitals?)</w:t>
      </w:r>
    </w:p>
    <w:p w:rsidR="000E55C8" w:rsidRDefault="000E55C8" w:rsidP="002D1A35">
      <w:pPr>
        <w:spacing w:line="360" w:lineRule="auto"/>
        <w:rPr>
          <w:lang w:val="en-US"/>
        </w:rPr>
      </w:pPr>
    </w:p>
    <w:p w:rsidR="000E55C8" w:rsidRDefault="000E55C8" w:rsidP="002D1A35">
      <w:pPr>
        <w:spacing w:line="360" w:lineRule="auto"/>
        <w:rPr>
          <w:lang w:val="en-US"/>
        </w:rPr>
      </w:pPr>
    </w:p>
    <w:sectPr w:rsidR="000E55C8" w:rsidSect="00F54D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C8" w:rsidRDefault="000E55C8">
      <w:r>
        <w:separator/>
      </w:r>
    </w:p>
  </w:endnote>
  <w:endnote w:type="continuationSeparator" w:id="0">
    <w:p w:rsidR="000E55C8" w:rsidRDefault="000E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C8" w:rsidRPr="00F839AB" w:rsidRDefault="000E55C8" w:rsidP="00F839AB">
    <w:pPr>
      <w:ind w:left="360"/>
      <w:rPr>
        <w:b/>
        <w:bCs/>
        <w:sz w:val="20"/>
        <w:szCs w:val="20"/>
        <w:lang w:val="en-US"/>
      </w:rPr>
    </w:pPr>
    <w:r w:rsidRPr="00F839AB">
      <w:rPr>
        <w:b/>
        <w:bCs/>
        <w:sz w:val="20"/>
        <w:szCs w:val="20"/>
        <w:lang w:val="en-US"/>
      </w:rPr>
      <w:t>6. CONTESTS, TRAINEESHIP, VOCATIONAL TRAINING, SCHOOL ACADEMY, INTERNATIONAL RELATIONS</w:t>
    </w:r>
  </w:p>
  <w:p w:rsidR="000E55C8" w:rsidRDefault="000E55C8" w:rsidP="00F839AB">
    <w:pPr>
      <w:pStyle w:val="Footer"/>
      <w:jc w:val="right"/>
    </w:pPr>
    <w:r>
      <w:t>Created by: Hana Šíchová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C8" w:rsidRDefault="000E55C8">
      <w:r>
        <w:separator/>
      </w:r>
    </w:p>
  </w:footnote>
  <w:footnote w:type="continuationSeparator" w:id="0">
    <w:p w:rsidR="000E55C8" w:rsidRDefault="000E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C8" w:rsidRDefault="000E55C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81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AFE"/>
    <w:multiLevelType w:val="hybridMultilevel"/>
    <w:tmpl w:val="F2E6068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34DC"/>
    <w:multiLevelType w:val="hybridMultilevel"/>
    <w:tmpl w:val="0D54C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A57C7"/>
    <w:multiLevelType w:val="hybridMultilevel"/>
    <w:tmpl w:val="D21051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20E21"/>
    <w:multiLevelType w:val="hybridMultilevel"/>
    <w:tmpl w:val="B51687C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5313F"/>
    <w:multiLevelType w:val="multilevel"/>
    <w:tmpl w:val="E64CB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684827"/>
    <w:multiLevelType w:val="hybridMultilevel"/>
    <w:tmpl w:val="461E41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52335"/>
    <w:multiLevelType w:val="hybridMultilevel"/>
    <w:tmpl w:val="42D66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927EA"/>
    <w:multiLevelType w:val="hybridMultilevel"/>
    <w:tmpl w:val="1610B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E3A86"/>
    <w:multiLevelType w:val="hybridMultilevel"/>
    <w:tmpl w:val="533A6F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20C5D"/>
    <w:multiLevelType w:val="hybridMultilevel"/>
    <w:tmpl w:val="FD52B80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55881"/>
    <w:multiLevelType w:val="hybridMultilevel"/>
    <w:tmpl w:val="E646C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A13EF"/>
    <w:multiLevelType w:val="hybridMultilevel"/>
    <w:tmpl w:val="F9E6A7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A71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B1739"/>
    <w:multiLevelType w:val="hybridMultilevel"/>
    <w:tmpl w:val="680E3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3304D"/>
    <w:multiLevelType w:val="hybridMultilevel"/>
    <w:tmpl w:val="80F0E20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C9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AAF76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C2121"/>
    <w:multiLevelType w:val="hybridMultilevel"/>
    <w:tmpl w:val="D9BEDC58"/>
    <w:lvl w:ilvl="0" w:tplc="C0ECA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0446C">
      <w:numFmt w:val="none"/>
      <w:lvlText w:val=""/>
      <w:lvlJc w:val="left"/>
      <w:pPr>
        <w:tabs>
          <w:tab w:val="num" w:pos="360"/>
        </w:tabs>
      </w:pPr>
    </w:lvl>
    <w:lvl w:ilvl="2" w:tplc="4352FA7C">
      <w:numFmt w:val="none"/>
      <w:lvlText w:val=""/>
      <w:lvlJc w:val="left"/>
      <w:pPr>
        <w:tabs>
          <w:tab w:val="num" w:pos="360"/>
        </w:tabs>
      </w:pPr>
    </w:lvl>
    <w:lvl w:ilvl="3" w:tplc="F84C4598">
      <w:numFmt w:val="none"/>
      <w:lvlText w:val=""/>
      <w:lvlJc w:val="left"/>
      <w:pPr>
        <w:tabs>
          <w:tab w:val="num" w:pos="360"/>
        </w:tabs>
      </w:pPr>
    </w:lvl>
    <w:lvl w:ilvl="4" w:tplc="45E4981C">
      <w:numFmt w:val="none"/>
      <w:lvlText w:val=""/>
      <w:lvlJc w:val="left"/>
      <w:pPr>
        <w:tabs>
          <w:tab w:val="num" w:pos="360"/>
        </w:tabs>
      </w:pPr>
    </w:lvl>
    <w:lvl w:ilvl="5" w:tplc="D9C01E02">
      <w:numFmt w:val="none"/>
      <w:lvlText w:val=""/>
      <w:lvlJc w:val="left"/>
      <w:pPr>
        <w:tabs>
          <w:tab w:val="num" w:pos="360"/>
        </w:tabs>
      </w:pPr>
    </w:lvl>
    <w:lvl w:ilvl="6" w:tplc="8D9E7AE4">
      <w:numFmt w:val="none"/>
      <w:lvlText w:val=""/>
      <w:lvlJc w:val="left"/>
      <w:pPr>
        <w:tabs>
          <w:tab w:val="num" w:pos="360"/>
        </w:tabs>
      </w:pPr>
    </w:lvl>
    <w:lvl w:ilvl="7" w:tplc="14EE75B6">
      <w:numFmt w:val="none"/>
      <w:lvlText w:val=""/>
      <w:lvlJc w:val="left"/>
      <w:pPr>
        <w:tabs>
          <w:tab w:val="num" w:pos="360"/>
        </w:tabs>
      </w:pPr>
    </w:lvl>
    <w:lvl w:ilvl="8" w:tplc="559A58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597630E"/>
    <w:multiLevelType w:val="hybridMultilevel"/>
    <w:tmpl w:val="F0B032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7545A"/>
    <w:multiLevelType w:val="hybridMultilevel"/>
    <w:tmpl w:val="4CD4E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9449D"/>
    <w:multiLevelType w:val="multilevel"/>
    <w:tmpl w:val="1DA6B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7B021D"/>
    <w:multiLevelType w:val="hybridMultilevel"/>
    <w:tmpl w:val="8EBC5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7739F"/>
    <w:multiLevelType w:val="hybridMultilevel"/>
    <w:tmpl w:val="2B1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247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128A2"/>
    <w:multiLevelType w:val="hybridMultilevel"/>
    <w:tmpl w:val="023AD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C525D"/>
    <w:multiLevelType w:val="hybridMultilevel"/>
    <w:tmpl w:val="12B85AB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44882"/>
    <w:multiLevelType w:val="hybridMultilevel"/>
    <w:tmpl w:val="52E804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6"/>
  </w:num>
  <w:num w:numId="5">
    <w:abstractNumId w:val="22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9"/>
  </w:num>
  <w:num w:numId="12">
    <w:abstractNumId w:val="12"/>
  </w:num>
  <w:num w:numId="13">
    <w:abstractNumId w:val="18"/>
  </w:num>
  <w:num w:numId="14">
    <w:abstractNumId w:val="21"/>
  </w:num>
  <w:num w:numId="15">
    <w:abstractNumId w:val="4"/>
  </w:num>
  <w:num w:numId="16">
    <w:abstractNumId w:val="13"/>
  </w:num>
  <w:num w:numId="17">
    <w:abstractNumId w:val="11"/>
  </w:num>
  <w:num w:numId="18">
    <w:abstractNumId w:val="0"/>
  </w:num>
  <w:num w:numId="19">
    <w:abstractNumId w:val="3"/>
  </w:num>
  <w:num w:numId="20">
    <w:abstractNumId w:val="14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6CE"/>
    <w:rsid w:val="00077F10"/>
    <w:rsid w:val="000A26CE"/>
    <w:rsid w:val="000A31F2"/>
    <w:rsid w:val="000E55C8"/>
    <w:rsid w:val="00102936"/>
    <w:rsid w:val="001069D0"/>
    <w:rsid w:val="00140397"/>
    <w:rsid w:val="00150AC8"/>
    <w:rsid w:val="00167518"/>
    <w:rsid w:val="001857D6"/>
    <w:rsid w:val="00197124"/>
    <w:rsid w:val="001C6CA8"/>
    <w:rsid w:val="00212401"/>
    <w:rsid w:val="0029409E"/>
    <w:rsid w:val="002D1A35"/>
    <w:rsid w:val="002F1E07"/>
    <w:rsid w:val="003516C2"/>
    <w:rsid w:val="003A5851"/>
    <w:rsid w:val="004146BF"/>
    <w:rsid w:val="00420B01"/>
    <w:rsid w:val="00433136"/>
    <w:rsid w:val="00454F9C"/>
    <w:rsid w:val="004701D3"/>
    <w:rsid w:val="00483AA3"/>
    <w:rsid w:val="004C1AF3"/>
    <w:rsid w:val="004D7814"/>
    <w:rsid w:val="004F0113"/>
    <w:rsid w:val="00505713"/>
    <w:rsid w:val="00516549"/>
    <w:rsid w:val="0052419A"/>
    <w:rsid w:val="005B7CB3"/>
    <w:rsid w:val="005C3E64"/>
    <w:rsid w:val="005C6406"/>
    <w:rsid w:val="005F2FFD"/>
    <w:rsid w:val="006153F9"/>
    <w:rsid w:val="00681BCF"/>
    <w:rsid w:val="00691718"/>
    <w:rsid w:val="00732AEE"/>
    <w:rsid w:val="007613B5"/>
    <w:rsid w:val="007B2400"/>
    <w:rsid w:val="007E6318"/>
    <w:rsid w:val="00811B52"/>
    <w:rsid w:val="00820166"/>
    <w:rsid w:val="00834876"/>
    <w:rsid w:val="008438FD"/>
    <w:rsid w:val="00853EAD"/>
    <w:rsid w:val="00912799"/>
    <w:rsid w:val="00937055"/>
    <w:rsid w:val="00943FA7"/>
    <w:rsid w:val="00944A15"/>
    <w:rsid w:val="009671DA"/>
    <w:rsid w:val="00A03B6D"/>
    <w:rsid w:val="00A26881"/>
    <w:rsid w:val="00A55220"/>
    <w:rsid w:val="00A63EBF"/>
    <w:rsid w:val="00B85BF0"/>
    <w:rsid w:val="00BA26FE"/>
    <w:rsid w:val="00C303F0"/>
    <w:rsid w:val="00C9556D"/>
    <w:rsid w:val="00D34B2D"/>
    <w:rsid w:val="00D81DD9"/>
    <w:rsid w:val="00DE4D36"/>
    <w:rsid w:val="00E02988"/>
    <w:rsid w:val="00E47B96"/>
    <w:rsid w:val="00EA15BC"/>
    <w:rsid w:val="00EC381B"/>
    <w:rsid w:val="00ED2637"/>
    <w:rsid w:val="00EF7963"/>
    <w:rsid w:val="00F0616A"/>
    <w:rsid w:val="00F279DE"/>
    <w:rsid w:val="00F54D44"/>
    <w:rsid w:val="00F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3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0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0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7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620</Words>
  <Characters>3659</Characters>
  <Application>Microsoft Office Outlook</Application>
  <DocSecurity>0</DocSecurity>
  <Lines>0</Lines>
  <Paragraphs>0</Paragraphs>
  <ScaleCrop>false</ScaleCrop>
  <Company>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/>
  <dc:creator>x</dc:creator>
  <cp:keywords/>
  <dc:description/>
  <cp:lastModifiedBy>ucitel</cp:lastModifiedBy>
  <cp:revision>9</cp:revision>
  <dcterms:created xsi:type="dcterms:W3CDTF">2011-09-17T19:16:00Z</dcterms:created>
  <dcterms:modified xsi:type="dcterms:W3CDTF">2011-10-11T07:33:00Z</dcterms:modified>
</cp:coreProperties>
</file>