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F8" w:rsidRDefault="007E57F8"/>
    <w:p w:rsidR="007E57F8" w:rsidRDefault="007E57F8"/>
    <w:p w:rsidR="007E57F8" w:rsidRDefault="007E57F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81.75pt">
            <v:imagedata r:id="rId4" o:title=""/>
          </v:shape>
        </w:pict>
      </w:r>
    </w:p>
    <w:p w:rsidR="007E57F8" w:rsidRDefault="007E57F8"/>
    <w:p w:rsidR="007E57F8" w:rsidRDefault="007E57F8"/>
    <w:p w:rsidR="007E57F8" w:rsidRDefault="007E57F8" w:rsidP="00FD040E">
      <w:pPr>
        <w:ind w:left="708"/>
      </w:pPr>
      <w:r w:rsidRPr="00FD040E">
        <w:rPr>
          <w:b/>
          <w:bCs/>
        </w:rPr>
        <w:t>Metodický list k vyučovacímu modulu v rámci projektu :</w:t>
      </w:r>
      <w:r w:rsidRPr="0075770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Krokem do Evropy</w:t>
      </w:r>
    </w:p>
    <w:p w:rsidR="007E57F8" w:rsidRDefault="007E57F8" w:rsidP="00757703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Registrační číslo projektu: CZ1.07./1.1.07/11.0153</w:t>
      </w:r>
    </w:p>
    <w:p w:rsidR="007E57F8" w:rsidRDefault="007E57F8"/>
    <w:p w:rsidR="007E57F8" w:rsidRPr="00757703" w:rsidRDefault="007E57F8">
      <w:pPr>
        <w:rPr>
          <w:b/>
          <w:bCs/>
        </w:rPr>
      </w:pPr>
      <w:r w:rsidRPr="00757703">
        <w:rPr>
          <w:b/>
          <w:bCs/>
        </w:rPr>
        <w:t>Informace o autorovi: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698"/>
        <w:gridCol w:w="2444"/>
      </w:tblGrid>
      <w:tr w:rsidR="007E57F8">
        <w:tc>
          <w:tcPr>
            <w:tcW w:w="9212" w:type="dxa"/>
            <w:gridSpan w:val="3"/>
          </w:tcPr>
          <w:p w:rsidR="007E57F8" w:rsidRPr="00336969" w:rsidRDefault="007E57F8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>Jméno a příjmení: Mgr. Hana Šíchová</w:t>
            </w:r>
          </w:p>
        </w:tc>
      </w:tr>
      <w:tr w:rsidR="007E57F8">
        <w:tc>
          <w:tcPr>
            <w:tcW w:w="3070" w:type="dxa"/>
          </w:tcPr>
          <w:p w:rsidR="007E57F8" w:rsidRDefault="007E57F8">
            <w:r w:rsidRPr="00336969">
              <w:rPr>
                <w:b/>
                <w:bCs/>
              </w:rPr>
              <w:t>Kontakt:</w:t>
            </w:r>
            <w:r>
              <w:t xml:space="preserve"> SŠ Ostrava-Poruba</w:t>
            </w:r>
          </w:p>
        </w:tc>
        <w:tc>
          <w:tcPr>
            <w:tcW w:w="3698" w:type="dxa"/>
          </w:tcPr>
          <w:p w:rsidR="007E57F8" w:rsidRDefault="007E57F8">
            <w:r>
              <w:t>Email: hana.sichova@seznam.cz</w:t>
            </w:r>
          </w:p>
        </w:tc>
        <w:tc>
          <w:tcPr>
            <w:tcW w:w="2444" w:type="dxa"/>
          </w:tcPr>
          <w:p w:rsidR="007E57F8" w:rsidRDefault="007E57F8">
            <w:r>
              <w:t>Tel:</w:t>
            </w:r>
          </w:p>
        </w:tc>
      </w:tr>
      <w:tr w:rsidR="007E57F8">
        <w:tc>
          <w:tcPr>
            <w:tcW w:w="9212" w:type="dxa"/>
            <w:gridSpan w:val="3"/>
          </w:tcPr>
          <w:p w:rsidR="007E57F8" w:rsidRDefault="007E57F8">
            <w:r w:rsidRPr="00336969">
              <w:rPr>
                <w:b/>
                <w:bCs/>
              </w:rPr>
              <w:t>Škola:</w:t>
            </w:r>
            <w:r>
              <w:t xml:space="preserve"> S</w:t>
            </w:r>
            <w:r w:rsidRPr="00757703">
              <w:t>třední škola služeb a podnikání, Ostrava-Poruba, příspěvková organizace</w:t>
            </w:r>
          </w:p>
        </w:tc>
      </w:tr>
      <w:tr w:rsidR="007E57F8">
        <w:tc>
          <w:tcPr>
            <w:tcW w:w="9212" w:type="dxa"/>
            <w:gridSpan w:val="3"/>
          </w:tcPr>
          <w:p w:rsidR="007E57F8" w:rsidRDefault="007E57F8">
            <w:r w:rsidRPr="00336969">
              <w:rPr>
                <w:b/>
                <w:bCs/>
              </w:rPr>
              <w:t>Adresa:</w:t>
            </w:r>
            <w:r w:rsidRPr="00757703">
              <w:t xml:space="preserve"> Ostrava-Poruba, Příčná 1108</w:t>
            </w:r>
          </w:p>
        </w:tc>
      </w:tr>
    </w:tbl>
    <w:p w:rsidR="007E57F8" w:rsidRDefault="007E57F8"/>
    <w:p w:rsidR="007E57F8" w:rsidRDefault="007E57F8">
      <w:pPr>
        <w:rPr>
          <w:b/>
          <w:bCs/>
        </w:rPr>
      </w:pPr>
      <w:r w:rsidRPr="00757703">
        <w:rPr>
          <w:b/>
          <w:bCs/>
        </w:rPr>
        <w:t>Předmět a cíl vyučovacího modulu: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704"/>
      </w:tblGrid>
      <w:tr w:rsidR="007E57F8" w:rsidRPr="00336969">
        <w:tc>
          <w:tcPr>
            <w:tcW w:w="9212" w:type="dxa"/>
            <w:gridSpan w:val="2"/>
          </w:tcPr>
          <w:p w:rsidR="007E57F8" w:rsidRPr="00336969" w:rsidRDefault="007E57F8" w:rsidP="004B40C5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Předmět: Informace o </w:t>
            </w:r>
            <w:r>
              <w:rPr>
                <w:b/>
                <w:bCs/>
              </w:rPr>
              <w:t>možnostech vlastního soukromého podnikání</w:t>
            </w:r>
          </w:p>
        </w:tc>
      </w:tr>
      <w:tr w:rsidR="007E57F8" w:rsidRPr="00336969">
        <w:tc>
          <w:tcPr>
            <w:tcW w:w="5508" w:type="dxa"/>
          </w:tcPr>
          <w:p w:rsidR="007E57F8" w:rsidRPr="00336969" w:rsidRDefault="007E57F8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>Název modulu: Plány do budoucna – My future plans</w:t>
            </w:r>
          </w:p>
          <w:p w:rsidR="007E57F8" w:rsidRPr="00336969" w:rsidRDefault="007E57F8">
            <w:pPr>
              <w:rPr>
                <w:b/>
                <w:bCs/>
              </w:rPr>
            </w:pPr>
          </w:p>
          <w:p w:rsidR="007E57F8" w:rsidRPr="00336969" w:rsidRDefault="007E57F8">
            <w:pPr>
              <w:rPr>
                <w:b/>
                <w:bCs/>
              </w:rPr>
            </w:pPr>
          </w:p>
        </w:tc>
        <w:tc>
          <w:tcPr>
            <w:tcW w:w="3704" w:type="dxa"/>
          </w:tcPr>
          <w:p w:rsidR="007E57F8" w:rsidRPr="00336969" w:rsidRDefault="007E57F8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>Počet vyučovacích hodin modulu:</w:t>
            </w:r>
          </w:p>
          <w:p w:rsidR="007E57F8" w:rsidRPr="00336969" w:rsidRDefault="007E57F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7E57F8" w:rsidRPr="00336969">
        <w:tc>
          <w:tcPr>
            <w:tcW w:w="9212" w:type="dxa"/>
            <w:gridSpan w:val="2"/>
          </w:tcPr>
          <w:p w:rsidR="007E57F8" w:rsidRPr="00336969" w:rsidRDefault="007E57F8" w:rsidP="00641B3E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Cíl modulu: Umět hovořit o </w:t>
            </w:r>
            <w:r>
              <w:rPr>
                <w:b/>
                <w:bCs/>
              </w:rPr>
              <w:t>možnostech soukromého podnikání v oboru, vědět, co takové podnikání zahrnuje</w:t>
            </w:r>
          </w:p>
        </w:tc>
      </w:tr>
      <w:tr w:rsidR="007E57F8" w:rsidRPr="00336969">
        <w:tc>
          <w:tcPr>
            <w:tcW w:w="9212" w:type="dxa"/>
            <w:gridSpan w:val="2"/>
          </w:tcPr>
          <w:p w:rsidR="007E57F8" w:rsidRPr="00336969" w:rsidRDefault="007E57F8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Určeno pro: studenty oboru </w:t>
            </w:r>
            <w:r>
              <w:rPr>
                <w:b/>
                <w:bCs/>
              </w:rPr>
              <w:t>fotograf</w:t>
            </w:r>
          </w:p>
        </w:tc>
      </w:tr>
    </w:tbl>
    <w:p w:rsidR="007E57F8" w:rsidRDefault="007E57F8">
      <w:pPr>
        <w:rPr>
          <w:b/>
          <w:bCs/>
        </w:rPr>
      </w:pPr>
    </w:p>
    <w:p w:rsidR="007E57F8" w:rsidRDefault="007E57F8">
      <w:pPr>
        <w:rPr>
          <w:b/>
          <w:bCs/>
        </w:rPr>
      </w:pPr>
      <w:r>
        <w:rPr>
          <w:b/>
          <w:bCs/>
        </w:rPr>
        <w:t>Popis jednotlivých hodin modulu: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7E57F8" w:rsidRPr="00336969">
        <w:tc>
          <w:tcPr>
            <w:tcW w:w="9212" w:type="dxa"/>
          </w:tcPr>
          <w:p w:rsidR="007E57F8" w:rsidRPr="002B22F7" w:rsidRDefault="007E57F8">
            <w:r w:rsidRPr="00336969">
              <w:rPr>
                <w:b/>
                <w:bCs/>
              </w:rPr>
              <w:t>1. hodina</w:t>
            </w:r>
            <w:r w:rsidRPr="00336969">
              <w:rPr>
                <w:b/>
                <w:bCs/>
                <w:i/>
                <w:iCs/>
              </w:rPr>
              <w:t xml:space="preserve">: </w:t>
            </w:r>
            <w:r w:rsidRPr="00336969">
              <w:rPr>
                <w:b/>
                <w:bCs/>
              </w:rPr>
              <w:t xml:space="preserve">Modul, část </w:t>
            </w:r>
            <w:r>
              <w:rPr>
                <w:b/>
                <w:bCs/>
              </w:rPr>
              <w:t>5</w:t>
            </w:r>
            <w:r w:rsidRPr="00336969">
              <w:rPr>
                <w:b/>
                <w:bCs/>
              </w:rPr>
              <w:t>.1</w:t>
            </w:r>
            <w:r>
              <w:rPr>
                <w:b/>
                <w:bCs/>
              </w:rPr>
              <w:t xml:space="preserve"> Freelance Photographer I</w:t>
            </w:r>
            <w:r w:rsidRPr="0033696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(s</w:t>
            </w:r>
            <w:r w:rsidRPr="00336969">
              <w:rPr>
                <w:i/>
                <w:iCs/>
              </w:rPr>
              <w:t xml:space="preserve">tr. </w:t>
            </w:r>
            <w:r>
              <w:rPr>
                <w:i/>
                <w:iCs/>
              </w:rPr>
              <w:t>3</w:t>
            </w:r>
            <w:r w:rsidRPr="00336969">
              <w:rPr>
                <w:i/>
                <w:iCs/>
              </w:rPr>
              <w:t>-</w:t>
            </w:r>
            <w:r>
              <w:rPr>
                <w:i/>
                <w:iCs/>
              </w:rPr>
              <w:t>7</w:t>
            </w:r>
            <w:r w:rsidRPr="00336969">
              <w:rPr>
                <w:i/>
                <w:iCs/>
              </w:rPr>
              <w:t>)</w:t>
            </w:r>
          </w:p>
          <w:p w:rsidR="007E57F8" w:rsidRPr="003E1015" w:rsidRDefault="007E57F8">
            <w:r w:rsidRPr="00336969">
              <w:rPr>
                <w:i/>
                <w:iCs/>
              </w:rPr>
              <w:t>Úvod</w:t>
            </w:r>
            <w:r w:rsidRPr="003E1015">
              <w:t xml:space="preserve"> –</w:t>
            </w:r>
            <w:r>
              <w:t xml:space="preserve"> navození situace (co si studenti musí uvědomit, ještě než začne podnikat) </w:t>
            </w:r>
            <w:r w:rsidRPr="00336969">
              <w:rPr>
                <w:i/>
                <w:iCs/>
              </w:rPr>
              <w:t xml:space="preserve">(modul, str. </w:t>
            </w:r>
            <w:r>
              <w:rPr>
                <w:i/>
                <w:iCs/>
              </w:rPr>
              <w:t>3</w:t>
            </w:r>
            <w:r w:rsidRPr="00336969">
              <w:rPr>
                <w:i/>
                <w:iCs/>
              </w:rPr>
              <w:t>)</w:t>
            </w:r>
          </w:p>
          <w:p w:rsidR="007E57F8" w:rsidRPr="005C5F5B" w:rsidRDefault="007E57F8">
            <w:r w:rsidRPr="00336969">
              <w:rPr>
                <w:i/>
                <w:iCs/>
              </w:rPr>
              <w:t>Výklad</w:t>
            </w:r>
            <w:r w:rsidRPr="003E1015">
              <w:t xml:space="preserve"> –</w:t>
            </w:r>
            <w:r>
              <w:t xml:space="preserve"> fotograf na volné noze a jeho možnosti </w:t>
            </w:r>
            <w:r w:rsidRPr="00336969">
              <w:rPr>
                <w:i/>
                <w:iCs/>
              </w:rPr>
              <w:t xml:space="preserve">(modul, str. </w:t>
            </w:r>
            <w:r>
              <w:rPr>
                <w:i/>
                <w:iCs/>
              </w:rPr>
              <w:t>4</w:t>
            </w:r>
            <w:r w:rsidRPr="00336969">
              <w:rPr>
                <w:i/>
                <w:iCs/>
              </w:rPr>
              <w:t>-</w:t>
            </w:r>
            <w:r>
              <w:rPr>
                <w:i/>
                <w:iCs/>
              </w:rPr>
              <w:t>7</w:t>
            </w:r>
            <w:r w:rsidRPr="00336969">
              <w:rPr>
                <w:i/>
                <w:iCs/>
              </w:rPr>
              <w:t>)</w:t>
            </w:r>
          </w:p>
          <w:p w:rsidR="007E57F8" w:rsidRPr="00336969" w:rsidRDefault="007E57F8">
            <w:pPr>
              <w:rPr>
                <w:i/>
                <w:iCs/>
              </w:rPr>
            </w:pPr>
            <w:r w:rsidRPr="00336969">
              <w:rPr>
                <w:i/>
                <w:iCs/>
              </w:rPr>
              <w:t xml:space="preserve"> </w:t>
            </w:r>
          </w:p>
          <w:p w:rsidR="007E57F8" w:rsidRPr="00336969" w:rsidRDefault="007E57F8">
            <w:pPr>
              <w:rPr>
                <w:b/>
                <w:bCs/>
              </w:rPr>
            </w:pPr>
          </w:p>
        </w:tc>
      </w:tr>
      <w:tr w:rsidR="007E57F8" w:rsidRPr="00336969">
        <w:tc>
          <w:tcPr>
            <w:tcW w:w="9212" w:type="dxa"/>
          </w:tcPr>
          <w:p w:rsidR="007E57F8" w:rsidRDefault="007E57F8" w:rsidP="003F7B15">
            <w:r>
              <w:rPr>
                <w:b/>
                <w:bCs/>
              </w:rPr>
              <w:t xml:space="preserve">2. hodina: Modul, část 5.1 Freelance Photographer II </w:t>
            </w:r>
            <w:r w:rsidRPr="003F7B15">
              <w:rPr>
                <w:i/>
                <w:iCs/>
              </w:rPr>
              <w:t xml:space="preserve">(str. </w:t>
            </w:r>
            <w:r>
              <w:rPr>
                <w:i/>
                <w:iCs/>
              </w:rPr>
              <w:t>8</w:t>
            </w:r>
            <w:r w:rsidRPr="003F7B15">
              <w:rPr>
                <w:i/>
                <w:iCs/>
              </w:rPr>
              <w:t>-1</w:t>
            </w:r>
            <w:r>
              <w:rPr>
                <w:i/>
                <w:iCs/>
              </w:rPr>
              <w:t>2</w:t>
            </w:r>
            <w:r w:rsidRPr="003F7B15">
              <w:rPr>
                <w:i/>
                <w:iCs/>
              </w:rPr>
              <w:t>)</w:t>
            </w:r>
          </w:p>
          <w:p w:rsidR="007E57F8" w:rsidRDefault="007E57F8" w:rsidP="003F7B15">
            <w:r>
              <w:t xml:space="preserve">Výklad – fotograf na volné noze - móda </w:t>
            </w:r>
            <w:r w:rsidRPr="00FF1470">
              <w:rPr>
                <w:i/>
                <w:iCs/>
              </w:rPr>
              <w:t>(modul, str. 8-12)</w:t>
            </w:r>
          </w:p>
          <w:p w:rsidR="007E57F8" w:rsidRDefault="007E57F8" w:rsidP="003F7B15">
            <w:pPr>
              <w:rPr>
                <w:i/>
                <w:iCs/>
              </w:rPr>
            </w:pPr>
            <w:r>
              <w:t xml:space="preserve">Opakování – fotograf na volné noze a jeho práce </w:t>
            </w:r>
            <w:r w:rsidRPr="00FF1470">
              <w:rPr>
                <w:i/>
                <w:iCs/>
              </w:rPr>
              <w:t>(pracovní list cv.</w:t>
            </w:r>
            <w:r>
              <w:rPr>
                <w:i/>
                <w:iCs/>
              </w:rPr>
              <w:t>1-3</w:t>
            </w:r>
            <w:r w:rsidRPr="00FF1470">
              <w:rPr>
                <w:i/>
                <w:iCs/>
              </w:rPr>
              <w:t>)</w:t>
            </w:r>
          </w:p>
          <w:p w:rsidR="007E57F8" w:rsidRPr="00FF1470" w:rsidRDefault="007E57F8" w:rsidP="003F7B15">
            <w:pPr>
              <w:rPr>
                <w:b/>
                <w:bCs/>
              </w:rPr>
            </w:pPr>
          </w:p>
        </w:tc>
      </w:tr>
      <w:tr w:rsidR="007E57F8" w:rsidRPr="00336969">
        <w:tc>
          <w:tcPr>
            <w:tcW w:w="9212" w:type="dxa"/>
          </w:tcPr>
          <w:p w:rsidR="007E57F8" w:rsidRPr="00336969" w:rsidRDefault="007E57F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36969">
              <w:rPr>
                <w:b/>
                <w:bCs/>
              </w:rPr>
              <w:t xml:space="preserve">. hodina: Modul, část </w:t>
            </w:r>
            <w:r>
              <w:rPr>
                <w:b/>
                <w:bCs/>
              </w:rPr>
              <w:t>5</w:t>
            </w:r>
            <w:r w:rsidRPr="00336969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  <w:r w:rsidRPr="00336969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Own Photo Studio I (</w:t>
            </w:r>
            <w:r w:rsidRPr="00336969">
              <w:rPr>
                <w:i/>
                <w:iCs/>
              </w:rPr>
              <w:t xml:space="preserve">str. </w:t>
            </w:r>
            <w:r>
              <w:rPr>
                <w:i/>
                <w:iCs/>
              </w:rPr>
              <w:t>13</w:t>
            </w:r>
            <w:r w:rsidRPr="00336969">
              <w:rPr>
                <w:i/>
                <w:iCs/>
              </w:rPr>
              <w:t>-</w:t>
            </w:r>
            <w:r>
              <w:rPr>
                <w:i/>
                <w:iCs/>
              </w:rPr>
              <w:t>17</w:t>
            </w:r>
            <w:r w:rsidRPr="00336969">
              <w:rPr>
                <w:i/>
                <w:iCs/>
              </w:rPr>
              <w:t>)</w:t>
            </w:r>
          </w:p>
          <w:p w:rsidR="007E57F8" w:rsidRDefault="007E57F8">
            <w:r w:rsidRPr="00336969">
              <w:rPr>
                <w:i/>
                <w:iCs/>
              </w:rPr>
              <w:t>Úvod</w:t>
            </w:r>
            <w:r>
              <w:t xml:space="preserve"> – co si rozmyslet před začátkem podnikání </w:t>
            </w:r>
            <w:r w:rsidRPr="00336969">
              <w:rPr>
                <w:i/>
                <w:iCs/>
              </w:rPr>
              <w:t>(</w:t>
            </w:r>
            <w:r>
              <w:rPr>
                <w:i/>
                <w:iCs/>
              </w:rPr>
              <w:t>modul,</w:t>
            </w:r>
            <w:r w:rsidRPr="00336969">
              <w:rPr>
                <w:i/>
                <w:iCs/>
              </w:rPr>
              <w:t xml:space="preserve"> str.</w:t>
            </w:r>
            <w:r>
              <w:rPr>
                <w:i/>
                <w:iCs/>
              </w:rPr>
              <w:t>1</w:t>
            </w:r>
            <w:r w:rsidRPr="00336969">
              <w:rPr>
                <w:i/>
                <w:iCs/>
              </w:rPr>
              <w:t>3-</w:t>
            </w:r>
            <w:r>
              <w:rPr>
                <w:i/>
                <w:iCs/>
              </w:rPr>
              <w:t>14</w:t>
            </w:r>
            <w:r w:rsidRPr="00336969">
              <w:rPr>
                <w:i/>
                <w:iCs/>
              </w:rPr>
              <w:t xml:space="preserve"> )</w:t>
            </w:r>
          </w:p>
          <w:p w:rsidR="007E57F8" w:rsidRPr="00336969" w:rsidRDefault="007E57F8">
            <w:pPr>
              <w:rPr>
                <w:i/>
                <w:iCs/>
              </w:rPr>
            </w:pPr>
            <w:r w:rsidRPr="00336969">
              <w:rPr>
                <w:i/>
                <w:iCs/>
              </w:rPr>
              <w:t>Výklad</w:t>
            </w:r>
            <w:r>
              <w:t xml:space="preserve"> – jak začít podnikat v oboru I </w:t>
            </w:r>
            <w:r w:rsidRPr="00336969">
              <w:rPr>
                <w:i/>
                <w:iCs/>
              </w:rPr>
              <w:t>(modul, str.</w:t>
            </w:r>
            <w:r>
              <w:rPr>
                <w:i/>
                <w:iCs/>
              </w:rPr>
              <w:t>15-16</w:t>
            </w:r>
            <w:r w:rsidRPr="00336969">
              <w:rPr>
                <w:i/>
                <w:iCs/>
              </w:rPr>
              <w:t>)</w:t>
            </w:r>
          </w:p>
          <w:p w:rsidR="007E57F8" w:rsidRPr="003E1015" w:rsidRDefault="007E57F8">
            <w:r w:rsidRPr="00336969">
              <w:rPr>
                <w:i/>
                <w:iCs/>
              </w:rPr>
              <w:t>Opakování</w:t>
            </w:r>
            <w:r>
              <w:rPr>
                <w:i/>
                <w:iCs/>
              </w:rPr>
              <w:t>, upevňování</w:t>
            </w:r>
            <w:r>
              <w:t xml:space="preserve"> – </w:t>
            </w:r>
            <w:r w:rsidRPr="00336969">
              <w:rPr>
                <w:i/>
                <w:iCs/>
              </w:rPr>
              <w:t>(pracovní list, cv.</w:t>
            </w:r>
            <w:r>
              <w:rPr>
                <w:i/>
                <w:iCs/>
              </w:rPr>
              <w:t>1</w:t>
            </w:r>
            <w:r w:rsidRPr="00336969">
              <w:rPr>
                <w:i/>
                <w:iCs/>
              </w:rPr>
              <w:t xml:space="preserve"> )</w:t>
            </w:r>
          </w:p>
          <w:p w:rsidR="007E57F8" w:rsidRPr="00911D10" w:rsidRDefault="007E57F8"/>
        </w:tc>
      </w:tr>
      <w:tr w:rsidR="007E57F8" w:rsidRPr="00336969">
        <w:tc>
          <w:tcPr>
            <w:tcW w:w="9212" w:type="dxa"/>
          </w:tcPr>
          <w:p w:rsidR="007E57F8" w:rsidRDefault="007E57F8" w:rsidP="00FF1470">
            <w:pPr>
              <w:rPr>
                <w:i/>
                <w:iCs/>
              </w:rPr>
            </w:pPr>
            <w:r>
              <w:rPr>
                <w:b/>
                <w:bCs/>
              </w:rPr>
              <w:t>4</w:t>
            </w:r>
            <w:r w:rsidRPr="00336969">
              <w:rPr>
                <w:b/>
                <w:bCs/>
              </w:rPr>
              <w:t xml:space="preserve">. hodina: Modul, část </w:t>
            </w:r>
            <w:r>
              <w:rPr>
                <w:b/>
                <w:bCs/>
              </w:rPr>
              <w:t>5</w:t>
            </w:r>
            <w:r w:rsidRPr="00336969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  <w:r w:rsidRPr="00336969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Own Photo Studio II (</w:t>
            </w:r>
            <w:r w:rsidRPr="00336969">
              <w:rPr>
                <w:i/>
                <w:iCs/>
              </w:rPr>
              <w:t xml:space="preserve">str. </w:t>
            </w:r>
            <w:r>
              <w:rPr>
                <w:i/>
                <w:iCs/>
              </w:rPr>
              <w:t>18</w:t>
            </w:r>
            <w:r w:rsidRPr="00336969">
              <w:rPr>
                <w:i/>
                <w:iCs/>
              </w:rPr>
              <w:t>-</w:t>
            </w:r>
            <w:r>
              <w:rPr>
                <w:i/>
                <w:iCs/>
              </w:rPr>
              <w:t>23)</w:t>
            </w:r>
          </w:p>
          <w:p w:rsidR="007E57F8" w:rsidRPr="00336969" w:rsidRDefault="007E57F8" w:rsidP="00FF1470">
            <w:pPr>
              <w:rPr>
                <w:i/>
                <w:iCs/>
              </w:rPr>
            </w:pPr>
            <w:r w:rsidRPr="00336969">
              <w:rPr>
                <w:i/>
                <w:iCs/>
              </w:rPr>
              <w:t>Výklad</w:t>
            </w:r>
            <w:r>
              <w:t xml:space="preserve"> – jak začít podnikat v oboru: vybavení, pojištění, zásobování </w:t>
            </w:r>
            <w:r w:rsidRPr="00336969">
              <w:rPr>
                <w:i/>
                <w:iCs/>
              </w:rPr>
              <w:t>(modul, str.</w:t>
            </w:r>
            <w:r>
              <w:rPr>
                <w:i/>
                <w:iCs/>
              </w:rPr>
              <w:t>18-23)</w:t>
            </w:r>
          </w:p>
          <w:p w:rsidR="007E57F8" w:rsidRPr="003E1015" w:rsidRDefault="007E57F8" w:rsidP="00FF1470">
            <w:r w:rsidRPr="00336969">
              <w:rPr>
                <w:i/>
                <w:iCs/>
              </w:rPr>
              <w:t>Opakování</w:t>
            </w:r>
            <w:r>
              <w:rPr>
                <w:i/>
                <w:iCs/>
              </w:rPr>
              <w:t>, upevňování</w:t>
            </w:r>
            <w:r>
              <w:t xml:space="preserve"> – </w:t>
            </w:r>
            <w:r w:rsidRPr="00336969">
              <w:rPr>
                <w:i/>
                <w:iCs/>
              </w:rPr>
              <w:t>(pracovní list, cv.</w:t>
            </w:r>
            <w:r>
              <w:rPr>
                <w:i/>
                <w:iCs/>
              </w:rPr>
              <w:t>2-3</w:t>
            </w:r>
            <w:r w:rsidRPr="00336969">
              <w:rPr>
                <w:i/>
                <w:iCs/>
              </w:rPr>
              <w:t xml:space="preserve"> )</w:t>
            </w:r>
          </w:p>
          <w:p w:rsidR="007E57F8" w:rsidRDefault="007E57F8" w:rsidP="00FF1470">
            <w:pPr>
              <w:rPr>
                <w:b/>
                <w:bCs/>
              </w:rPr>
            </w:pPr>
          </w:p>
        </w:tc>
      </w:tr>
      <w:tr w:rsidR="007E57F8" w:rsidRPr="00336969">
        <w:tc>
          <w:tcPr>
            <w:tcW w:w="9212" w:type="dxa"/>
          </w:tcPr>
          <w:p w:rsidR="007E57F8" w:rsidRDefault="007E57F8">
            <w:pPr>
              <w:rPr>
                <w:i/>
                <w:iCs/>
              </w:rPr>
            </w:pPr>
            <w:r>
              <w:rPr>
                <w:b/>
                <w:bCs/>
              </w:rPr>
              <w:t>5</w:t>
            </w:r>
            <w:r w:rsidRPr="00336969">
              <w:rPr>
                <w:b/>
                <w:bCs/>
              </w:rPr>
              <w:t xml:space="preserve">. hodina: Modul, část </w:t>
            </w:r>
            <w:r>
              <w:rPr>
                <w:b/>
                <w:bCs/>
              </w:rPr>
              <w:t>5.3</w:t>
            </w:r>
            <w:r w:rsidRPr="0033696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Starting My Photography Business I </w:t>
            </w:r>
            <w:r>
              <w:rPr>
                <w:i/>
                <w:iCs/>
              </w:rPr>
              <w:t xml:space="preserve">(str. 24-28) </w:t>
            </w:r>
          </w:p>
          <w:p w:rsidR="007E57F8" w:rsidRPr="00336969" w:rsidRDefault="007E57F8">
            <w:pPr>
              <w:rPr>
                <w:i/>
                <w:iCs/>
              </w:rPr>
            </w:pPr>
            <w:r w:rsidRPr="00336969">
              <w:rPr>
                <w:i/>
                <w:iCs/>
              </w:rPr>
              <w:t>Výklad</w:t>
            </w:r>
            <w:r>
              <w:t xml:space="preserve"> – umístění foto studia, včetně administrativních záležitosti, ENVI: alternativní zdroje energie </w:t>
            </w:r>
            <w:r w:rsidRPr="00336969">
              <w:rPr>
                <w:i/>
                <w:iCs/>
              </w:rPr>
              <w:t xml:space="preserve">(modul, str. </w:t>
            </w:r>
            <w:r>
              <w:rPr>
                <w:i/>
                <w:iCs/>
              </w:rPr>
              <w:t>24</w:t>
            </w:r>
            <w:r w:rsidRPr="00336969">
              <w:rPr>
                <w:i/>
                <w:iCs/>
              </w:rPr>
              <w:t>-</w:t>
            </w:r>
            <w:r>
              <w:rPr>
                <w:i/>
                <w:iCs/>
              </w:rPr>
              <w:t>28</w:t>
            </w:r>
            <w:r w:rsidRPr="00336969">
              <w:rPr>
                <w:i/>
                <w:iCs/>
              </w:rPr>
              <w:t>)</w:t>
            </w:r>
          </w:p>
          <w:p w:rsidR="007E57F8" w:rsidRDefault="007E57F8" w:rsidP="008F792C">
            <w:pPr>
              <w:rPr>
                <w:i/>
                <w:iCs/>
              </w:rPr>
            </w:pPr>
            <w:r w:rsidRPr="00336969">
              <w:rPr>
                <w:i/>
                <w:iCs/>
              </w:rPr>
              <w:t xml:space="preserve">Upevňování a opakování </w:t>
            </w:r>
            <w:r>
              <w:t xml:space="preserve">– </w:t>
            </w:r>
            <w:r w:rsidRPr="00336969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</w:t>
            </w:r>
            <w:r w:rsidRPr="00336969">
              <w:rPr>
                <w:i/>
                <w:iCs/>
              </w:rPr>
              <w:t>pracovní list, cv.1)</w:t>
            </w:r>
          </w:p>
          <w:p w:rsidR="007E57F8" w:rsidRPr="00336969" w:rsidRDefault="007E57F8" w:rsidP="008F792C">
            <w:pPr>
              <w:rPr>
                <w:b/>
                <w:bCs/>
              </w:rPr>
            </w:pPr>
          </w:p>
        </w:tc>
      </w:tr>
      <w:tr w:rsidR="007E57F8" w:rsidRPr="00336969">
        <w:tc>
          <w:tcPr>
            <w:tcW w:w="9212" w:type="dxa"/>
          </w:tcPr>
          <w:p w:rsidR="007E57F8" w:rsidRPr="0086276A" w:rsidRDefault="007E57F8" w:rsidP="00FF1470">
            <w:pPr>
              <w:rPr>
                <w:i/>
                <w:iCs/>
              </w:rPr>
            </w:pPr>
            <w:r>
              <w:rPr>
                <w:b/>
                <w:bCs/>
              </w:rPr>
              <w:t>6</w:t>
            </w:r>
            <w:r w:rsidRPr="00336969">
              <w:rPr>
                <w:b/>
                <w:bCs/>
              </w:rPr>
              <w:t xml:space="preserve">. hodina: Modul, část </w:t>
            </w:r>
            <w:r>
              <w:rPr>
                <w:b/>
                <w:bCs/>
              </w:rPr>
              <w:t>5.3</w:t>
            </w:r>
            <w:r w:rsidRPr="0033696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Starting My Photography Business II </w:t>
            </w:r>
            <w:r>
              <w:rPr>
                <w:i/>
                <w:iCs/>
              </w:rPr>
              <w:t>(str. 29-34)</w:t>
            </w:r>
          </w:p>
          <w:p w:rsidR="007E57F8" w:rsidRPr="00820341" w:rsidRDefault="007E57F8" w:rsidP="008F792C">
            <w:r w:rsidRPr="00336969">
              <w:rPr>
                <w:i/>
                <w:iCs/>
              </w:rPr>
              <w:t>Výklad</w:t>
            </w:r>
            <w:r>
              <w:t xml:space="preserve"> – hledání správného místa pro studio v praxi </w:t>
            </w:r>
            <w:r w:rsidRPr="00336969">
              <w:rPr>
                <w:i/>
                <w:iCs/>
              </w:rPr>
              <w:t>(modul, str.</w:t>
            </w:r>
            <w:r>
              <w:rPr>
                <w:i/>
                <w:iCs/>
              </w:rPr>
              <w:t>29-34</w:t>
            </w:r>
            <w:r w:rsidRPr="00336969">
              <w:rPr>
                <w:i/>
                <w:iCs/>
              </w:rPr>
              <w:t>)</w:t>
            </w:r>
          </w:p>
          <w:p w:rsidR="007E57F8" w:rsidRDefault="007E57F8" w:rsidP="008F792C">
            <w:pPr>
              <w:rPr>
                <w:i/>
                <w:iCs/>
              </w:rPr>
            </w:pPr>
            <w:r w:rsidRPr="00336969">
              <w:rPr>
                <w:i/>
                <w:iCs/>
              </w:rPr>
              <w:t xml:space="preserve">Upevňování a opakování </w:t>
            </w:r>
            <w:r>
              <w:t xml:space="preserve">– </w:t>
            </w:r>
            <w:r w:rsidRPr="00336969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</w:t>
            </w:r>
            <w:r w:rsidRPr="00336969">
              <w:rPr>
                <w:i/>
                <w:iCs/>
              </w:rPr>
              <w:t>pracovní list, cv.</w:t>
            </w:r>
            <w:r>
              <w:rPr>
                <w:i/>
                <w:iCs/>
              </w:rPr>
              <w:t>2</w:t>
            </w:r>
            <w:r w:rsidRPr="00336969">
              <w:rPr>
                <w:i/>
                <w:iCs/>
              </w:rPr>
              <w:t>)</w:t>
            </w:r>
          </w:p>
          <w:p w:rsidR="007E57F8" w:rsidRDefault="007E57F8" w:rsidP="008F792C">
            <w:pPr>
              <w:rPr>
                <w:b/>
                <w:bCs/>
              </w:rPr>
            </w:pPr>
          </w:p>
        </w:tc>
      </w:tr>
      <w:tr w:rsidR="007E57F8" w:rsidRPr="00336969">
        <w:tc>
          <w:tcPr>
            <w:tcW w:w="9212" w:type="dxa"/>
          </w:tcPr>
          <w:p w:rsidR="007E57F8" w:rsidRDefault="007E57F8">
            <w:pPr>
              <w:rPr>
                <w:i/>
                <w:iCs/>
              </w:rPr>
            </w:pPr>
            <w:r>
              <w:rPr>
                <w:b/>
                <w:bCs/>
              </w:rPr>
              <w:t>7</w:t>
            </w:r>
            <w:r w:rsidRPr="00336969">
              <w:rPr>
                <w:b/>
                <w:bCs/>
              </w:rPr>
              <w:t xml:space="preserve">. hodina: Modul, část </w:t>
            </w:r>
            <w:r>
              <w:rPr>
                <w:b/>
                <w:bCs/>
              </w:rPr>
              <w:t>5.3</w:t>
            </w:r>
            <w:r w:rsidRPr="0033696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Starting My Photography Business III </w:t>
            </w:r>
            <w:r>
              <w:rPr>
                <w:i/>
                <w:iCs/>
              </w:rPr>
              <w:t xml:space="preserve">(str. 35-39) </w:t>
            </w:r>
          </w:p>
          <w:p w:rsidR="007E57F8" w:rsidRDefault="007E57F8">
            <w:r>
              <w:rPr>
                <w:i/>
                <w:iCs/>
              </w:rPr>
              <w:t>Výklad</w:t>
            </w:r>
            <w:r>
              <w:t xml:space="preserve"> – živnostenské oprávnění, úřady, kapitál </w:t>
            </w:r>
            <w:r w:rsidRPr="00336969">
              <w:rPr>
                <w:i/>
                <w:iCs/>
              </w:rPr>
              <w:t xml:space="preserve">(modul, str. </w:t>
            </w:r>
            <w:r>
              <w:rPr>
                <w:i/>
                <w:iCs/>
              </w:rPr>
              <w:t>34, pracovní list cv. 3-4</w:t>
            </w:r>
            <w:r w:rsidRPr="00336969">
              <w:rPr>
                <w:i/>
                <w:iCs/>
              </w:rPr>
              <w:t>)</w:t>
            </w:r>
          </w:p>
          <w:p w:rsidR="007E57F8" w:rsidRPr="00336969" w:rsidRDefault="007E57F8" w:rsidP="005E6F2E">
            <w:pPr>
              <w:rPr>
                <w:b/>
                <w:bCs/>
              </w:rPr>
            </w:pPr>
          </w:p>
        </w:tc>
      </w:tr>
      <w:tr w:rsidR="007E57F8" w:rsidRPr="00336969">
        <w:tc>
          <w:tcPr>
            <w:tcW w:w="9212" w:type="dxa"/>
          </w:tcPr>
          <w:p w:rsidR="007E57F8" w:rsidRPr="0086276A" w:rsidRDefault="007E57F8">
            <w:pPr>
              <w:rPr>
                <w:i/>
                <w:iCs/>
              </w:rPr>
            </w:pPr>
            <w:r>
              <w:rPr>
                <w:b/>
                <w:bCs/>
              </w:rPr>
              <w:t>8</w:t>
            </w:r>
            <w:r w:rsidRPr="00336969">
              <w:rPr>
                <w:b/>
                <w:bCs/>
              </w:rPr>
              <w:t xml:space="preserve">. hodina: Modul, část </w:t>
            </w:r>
            <w:r>
              <w:rPr>
                <w:b/>
                <w:bCs/>
              </w:rPr>
              <w:t>5.4</w:t>
            </w:r>
            <w:r w:rsidRPr="0033696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Setting Up a Photo Studio I </w:t>
            </w:r>
            <w:r>
              <w:rPr>
                <w:i/>
                <w:iCs/>
              </w:rPr>
              <w:t>(str. 40-45)</w:t>
            </w:r>
          </w:p>
          <w:p w:rsidR="007E57F8" w:rsidRPr="008036D8" w:rsidRDefault="007E57F8">
            <w:r w:rsidRPr="00336969">
              <w:rPr>
                <w:i/>
                <w:iCs/>
              </w:rPr>
              <w:t>Výklad</w:t>
            </w:r>
            <w:r>
              <w:t xml:space="preserve"> – rozložení studia, vybavení, nábytek </w:t>
            </w:r>
            <w:r w:rsidRPr="00336969">
              <w:rPr>
                <w:i/>
                <w:iCs/>
              </w:rPr>
              <w:t xml:space="preserve">(modul str. </w:t>
            </w:r>
            <w:r>
              <w:rPr>
                <w:i/>
                <w:iCs/>
              </w:rPr>
              <w:t>40-</w:t>
            </w:r>
            <w:r w:rsidRPr="00336969">
              <w:rPr>
                <w:i/>
                <w:iCs/>
              </w:rPr>
              <w:t>4</w:t>
            </w:r>
            <w:r>
              <w:rPr>
                <w:i/>
                <w:iCs/>
              </w:rPr>
              <w:t>5</w:t>
            </w:r>
            <w:r w:rsidRPr="00336969">
              <w:rPr>
                <w:i/>
                <w:iCs/>
              </w:rPr>
              <w:t>)</w:t>
            </w:r>
          </w:p>
          <w:p w:rsidR="007E57F8" w:rsidRDefault="007E57F8" w:rsidP="002C35EE">
            <w:pPr>
              <w:rPr>
                <w:i/>
                <w:iCs/>
              </w:rPr>
            </w:pPr>
            <w:r w:rsidRPr="00336969">
              <w:rPr>
                <w:i/>
                <w:iCs/>
              </w:rPr>
              <w:t>Opakování, zkoušení – pracovní list cv. 1</w:t>
            </w:r>
          </w:p>
          <w:p w:rsidR="007E57F8" w:rsidRPr="00336969" w:rsidRDefault="007E57F8" w:rsidP="002C35EE">
            <w:pPr>
              <w:rPr>
                <w:i/>
                <w:iCs/>
              </w:rPr>
            </w:pPr>
          </w:p>
        </w:tc>
      </w:tr>
      <w:tr w:rsidR="007E57F8" w:rsidRPr="00336969">
        <w:tc>
          <w:tcPr>
            <w:tcW w:w="9212" w:type="dxa"/>
          </w:tcPr>
          <w:p w:rsidR="007E57F8" w:rsidRPr="0086276A" w:rsidRDefault="007E57F8" w:rsidP="002C35EE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9. </w:t>
            </w:r>
            <w:r w:rsidRPr="00336969">
              <w:rPr>
                <w:b/>
                <w:bCs/>
              </w:rPr>
              <w:t xml:space="preserve">hodina: Modul, část </w:t>
            </w:r>
            <w:r>
              <w:rPr>
                <w:b/>
                <w:bCs/>
              </w:rPr>
              <w:t>5.4</w:t>
            </w:r>
            <w:r w:rsidRPr="0033696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Setting Up a Photo Studio II </w:t>
            </w:r>
            <w:r>
              <w:rPr>
                <w:i/>
                <w:iCs/>
              </w:rPr>
              <w:t>(str. 46-52)</w:t>
            </w:r>
          </w:p>
          <w:p w:rsidR="007E57F8" w:rsidRPr="002C35EE" w:rsidRDefault="007E57F8" w:rsidP="002C35EE">
            <w:r w:rsidRPr="00336969">
              <w:rPr>
                <w:i/>
                <w:iCs/>
              </w:rPr>
              <w:t>Výklad</w:t>
            </w:r>
            <w:r>
              <w:t xml:space="preserve"> – zařízení studia, foto vybavení </w:t>
            </w:r>
            <w:r w:rsidRPr="00336969">
              <w:rPr>
                <w:i/>
                <w:iCs/>
              </w:rPr>
              <w:t xml:space="preserve">(modul str. </w:t>
            </w:r>
            <w:r>
              <w:rPr>
                <w:i/>
                <w:iCs/>
              </w:rPr>
              <w:t>46-</w:t>
            </w:r>
            <w:r w:rsidRPr="00336969">
              <w:rPr>
                <w:i/>
                <w:iCs/>
              </w:rPr>
              <w:t>4</w:t>
            </w:r>
            <w:r>
              <w:rPr>
                <w:i/>
                <w:iCs/>
              </w:rPr>
              <w:t>8</w:t>
            </w:r>
            <w:r w:rsidRPr="00336969">
              <w:rPr>
                <w:i/>
                <w:iCs/>
              </w:rPr>
              <w:t>)</w:t>
            </w:r>
            <w:r>
              <w:t xml:space="preserve">, tipy a triky </w:t>
            </w:r>
            <w:r w:rsidRPr="00336969">
              <w:rPr>
                <w:i/>
                <w:iCs/>
              </w:rPr>
              <w:t xml:space="preserve">(modul str. </w:t>
            </w:r>
            <w:r>
              <w:rPr>
                <w:i/>
                <w:iCs/>
              </w:rPr>
              <w:t>49</w:t>
            </w:r>
            <w:r w:rsidRPr="00336969">
              <w:rPr>
                <w:i/>
                <w:iCs/>
              </w:rPr>
              <w:t>)</w:t>
            </w:r>
            <w:r>
              <w:t>, ENVI: vytápění, recyklace, obnovitelné zdroje</w:t>
            </w:r>
            <w:r w:rsidRPr="00336969">
              <w:rPr>
                <w:i/>
                <w:iCs/>
              </w:rPr>
              <w:t xml:space="preserve">(modul str. </w:t>
            </w:r>
            <w:r>
              <w:rPr>
                <w:i/>
                <w:iCs/>
              </w:rPr>
              <w:t>50-52</w:t>
            </w:r>
            <w:r w:rsidRPr="00336969">
              <w:rPr>
                <w:i/>
                <w:iCs/>
              </w:rPr>
              <w:t>)</w:t>
            </w:r>
          </w:p>
          <w:p w:rsidR="007E57F8" w:rsidRDefault="007E57F8" w:rsidP="002C35EE">
            <w:pPr>
              <w:rPr>
                <w:i/>
                <w:iCs/>
              </w:rPr>
            </w:pPr>
            <w:r w:rsidRPr="00336969">
              <w:rPr>
                <w:i/>
                <w:iCs/>
              </w:rPr>
              <w:t xml:space="preserve">Opakování, zkoušení – pracovní list cv. </w:t>
            </w:r>
            <w:r>
              <w:rPr>
                <w:i/>
                <w:iCs/>
              </w:rPr>
              <w:t>2-3</w:t>
            </w:r>
          </w:p>
          <w:p w:rsidR="007E57F8" w:rsidRDefault="007E57F8" w:rsidP="002C35EE">
            <w:pPr>
              <w:rPr>
                <w:b/>
                <w:bCs/>
              </w:rPr>
            </w:pPr>
          </w:p>
        </w:tc>
      </w:tr>
      <w:tr w:rsidR="007E57F8" w:rsidRPr="00336969">
        <w:tc>
          <w:tcPr>
            <w:tcW w:w="9212" w:type="dxa"/>
          </w:tcPr>
          <w:p w:rsidR="007E57F8" w:rsidRDefault="007E57F8">
            <w:r>
              <w:rPr>
                <w:b/>
                <w:bCs/>
              </w:rPr>
              <w:t xml:space="preserve">10. hodina: Modul, část 5.5 Clients, Publicity, Working Hours and Other Tasks I </w:t>
            </w:r>
            <w:r>
              <w:rPr>
                <w:i/>
                <w:iCs/>
              </w:rPr>
              <w:t>(str. 53-61)</w:t>
            </w:r>
          </w:p>
          <w:p w:rsidR="007E57F8" w:rsidRPr="00556353" w:rsidRDefault="007E57F8">
            <w:r>
              <w:rPr>
                <w:i/>
                <w:iCs/>
              </w:rPr>
              <w:t>Úvod</w:t>
            </w:r>
            <w:r>
              <w:t xml:space="preserve"> – klientela </w:t>
            </w:r>
            <w:r w:rsidRPr="00336969">
              <w:rPr>
                <w:i/>
                <w:iCs/>
              </w:rPr>
              <w:t xml:space="preserve">(modul str. </w:t>
            </w:r>
            <w:r>
              <w:rPr>
                <w:i/>
                <w:iCs/>
              </w:rPr>
              <w:t>53-56</w:t>
            </w:r>
            <w:r w:rsidRPr="00336969">
              <w:rPr>
                <w:i/>
                <w:iCs/>
              </w:rPr>
              <w:t>)</w:t>
            </w:r>
          </w:p>
          <w:p w:rsidR="007E57F8" w:rsidRDefault="007E57F8" w:rsidP="00556353">
            <w:r w:rsidRPr="00336969">
              <w:rPr>
                <w:i/>
                <w:iCs/>
              </w:rPr>
              <w:t>Výklad</w:t>
            </w:r>
            <w:r>
              <w:t xml:space="preserve"> – s klientelou souvisí reklama </w:t>
            </w:r>
            <w:r w:rsidRPr="00336969">
              <w:rPr>
                <w:i/>
                <w:iCs/>
              </w:rPr>
              <w:t xml:space="preserve">(modul str. </w:t>
            </w:r>
            <w:r>
              <w:rPr>
                <w:i/>
                <w:iCs/>
              </w:rPr>
              <w:t>57-61)</w:t>
            </w:r>
            <w:r>
              <w:t>, ENVI: recyklovaný papír (str. 61)</w:t>
            </w:r>
          </w:p>
          <w:p w:rsidR="007E57F8" w:rsidRDefault="007E57F8" w:rsidP="00556353">
            <w:pPr>
              <w:rPr>
                <w:i/>
                <w:iCs/>
              </w:rPr>
            </w:pPr>
            <w:r w:rsidRPr="007B016F">
              <w:rPr>
                <w:i/>
                <w:iCs/>
              </w:rPr>
              <w:t>Upevňování</w:t>
            </w:r>
            <w:r>
              <w:t xml:space="preserve"> – návrh vlastního loga, letáku </w:t>
            </w:r>
            <w:r w:rsidRPr="007B016F">
              <w:rPr>
                <w:i/>
                <w:iCs/>
              </w:rPr>
              <w:t>(modul, str. 60)</w:t>
            </w:r>
          </w:p>
          <w:p w:rsidR="007E57F8" w:rsidRPr="00556353" w:rsidRDefault="007E57F8" w:rsidP="00556353"/>
        </w:tc>
      </w:tr>
      <w:tr w:rsidR="007E57F8" w:rsidRPr="00336969">
        <w:tc>
          <w:tcPr>
            <w:tcW w:w="9212" w:type="dxa"/>
          </w:tcPr>
          <w:p w:rsidR="007E57F8" w:rsidRDefault="007E57F8" w:rsidP="00B15F0B">
            <w:r>
              <w:rPr>
                <w:b/>
                <w:bCs/>
              </w:rPr>
              <w:t xml:space="preserve">11. hodina: Modul, část 5.5 Clients, Publicity, Working Hours and Other Tasks II </w:t>
            </w:r>
            <w:r>
              <w:rPr>
                <w:i/>
                <w:iCs/>
              </w:rPr>
              <w:t>(str. 62-69)</w:t>
            </w:r>
          </w:p>
          <w:p w:rsidR="007E57F8" w:rsidRPr="00556353" w:rsidRDefault="007E57F8" w:rsidP="00B15F0B">
            <w:r>
              <w:rPr>
                <w:i/>
                <w:iCs/>
              </w:rPr>
              <w:t>Úvod</w:t>
            </w:r>
            <w:r>
              <w:t xml:space="preserve"> – inspirace pro praktické otázky – stanovení ceny </w:t>
            </w:r>
            <w:r w:rsidRPr="00336969">
              <w:rPr>
                <w:i/>
                <w:iCs/>
              </w:rPr>
              <w:t xml:space="preserve">(modul str. </w:t>
            </w:r>
            <w:r>
              <w:rPr>
                <w:i/>
                <w:iCs/>
              </w:rPr>
              <w:t>62-65</w:t>
            </w:r>
            <w:r w:rsidRPr="00336969">
              <w:rPr>
                <w:i/>
                <w:iCs/>
              </w:rPr>
              <w:t>)</w:t>
            </w:r>
          </w:p>
          <w:p w:rsidR="007E57F8" w:rsidRPr="00B15F0B" w:rsidRDefault="007E57F8" w:rsidP="00B15F0B">
            <w:r w:rsidRPr="00336969">
              <w:rPr>
                <w:i/>
                <w:iCs/>
              </w:rPr>
              <w:t>Výklad</w:t>
            </w:r>
            <w:r>
              <w:t xml:space="preserve"> – fotografka radí </w:t>
            </w:r>
            <w:r w:rsidRPr="00336969">
              <w:rPr>
                <w:i/>
                <w:iCs/>
              </w:rPr>
              <w:t xml:space="preserve">(modul str. </w:t>
            </w:r>
            <w:r>
              <w:rPr>
                <w:i/>
                <w:iCs/>
              </w:rPr>
              <w:t>66-69</w:t>
            </w:r>
            <w:r w:rsidRPr="00336969">
              <w:rPr>
                <w:i/>
                <w:iCs/>
              </w:rPr>
              <w:t>)</w:t>
            </w:r>
          </w:p>
          <w:p w:rsidR="007E57F8" w:rsidRDefault="007E57F8">
            <w:pPr>
              <w:rPr>
                <w:i/>
                <w:iCs/>
              </w:rPr>
            </w:pPr>
            <w:r w:rsidRPr="00336969">
              <w:rPr>
                <w:i/>
                <w:iCs/>
              </w:rPr>
              <w:t>Opakování</w:t>
            </w:r>
            <w:r>
              <w:t xml:space="preserve"> - </w:t>
            </w:r>
            <w:r w:rsidRPr="00336969">
              <w:rPr>
                <w:i/>
                <w:iCs/>
              </w:rPr>
              <w:t>pracovní list cv.</w:t>
            </w:r>
            <w:r>
              <w:rPr>
                <w:i/>
                <w:iCs/>
              </w:rPr>
              <w:t>1</w:t>
            </w:r>
          </w:p>
          <w:p w:rsidR="007E57F8" w:rsidRPr="007B016F" w:rsidRDefault="007E57F8">
            <w:pPr>
              <w:rPr>
                <w:b/>
                <w:bCs/>
              </w:rPr>
            </w:pPr>
          </w:p>
        </w:tc>
      </w:tr>
      <w:tr w:rsidR="007E57F8" w:rsidRPr="00336969">
        <w:tc>
          <w:tcPr>
            <w:tcW w:w="9212" w:type="dxa"/>
          </w:tcPr>
          <w:p w:rsidR="007E57F8" w:rsidRDefault="007E57F8" w:rsidP="00B15F0B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12. hodina: Modul, část 5.5 Clients, Publicity, Working Hours and Other Tasks III </w:t>
            </w:r>
            <w:r>
              <w:rPr>
                <w:i/>
                <w:iCs/>
              </w:rPr>
              <w:t>(str. 70-78)</w:t>
            </w:r>
          </w:p>
          <w:p w:rsidR="007E57F8" w:rsidRPr="00556353" w:rsidRDefault="007E57F8" w:rsidP="00B15F0B">
            <w:r>
              <w:rPr>
                <w:i/>
                <w:iCs/>
              </w:rPr>
              <w:t>Úvod</w:t>
            </w:r>
            <w:r>
              <w:t xml:space="preserve"> – pracovní doba </w:t>
            </w:r>
            <w:r w:rsidRPr="00336969">
              <w:rPr>
                <w:i/>
                <w:iCs/>
              </w:rPr>
              <w:t xml:space="preserve">(modul str. </w:t>
            </w:r>
            <w:r>
              <w:rPr>
                <w:i/>
                <w:iCs/>
              </w:rPr>
              <w:t>70-71</w:t>
            </w:r>
            <w:r w:rsidRPr="00336969">
              <w:rPr>
                <w:i/>
                <w:iCs/>
              </w:rPr>
              <w:t>)</w:t>
            </w:r>
          </w:p>
          <w:p w:rsidR="007E57F8" w:rsidRPr="00556353" w:rsidRDefault="007E57F8" w:rsidP="00B15F0B">
            <w:r w:rsidRPr="00336969">
              <w:rPr>
                <w:i/>
                <w:iCs/>
              </w:rPr>
              <w:t>Výklad</w:t>
            </w:r>
            <w:r>
              <w:t xml:space="preserve"> – další úkoly – administrativa, zásobování, úklid – ENVI: ekologické čistící prostředky </w:t>
            </w:r>
            <w:r w:rsidRPr="00336969">
              <w:rPr>
                <w:i/>
                <w:iCs/>
              </w:rPr>
              <w:t xml:space="preserve">(modul str. </w:t>
            </w:r>
            <w:r>
              <w:rPr>
                <w:i/>
                <w:iCs/>
              </w:rPr>
              <w:t>72-78</w:t>
            </w:r>
            <w:r w:rsidRPr="00336969">
              <w:rPr>
                <w:i/>
                <w:iCs/>
              </w:rPr>
              <w:t>)</w:t>
            </w:r>
          </w:p>
          <w:p w:rsidR="007E57F8" w:rsidRDefault="007E57F8" w:rsidP="00B15F0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Opakování - </w:t>
            </w:r>
            <w:r w:rsidRPr="00336969">
              <w:rPr>
                <w:i/>
                <w:iCs/>
              </w:rPr>
              <w:t>pracovní list cv.</w:t>
            </w:r>
            <w:r>
              <w:rPr>
                <w:i/>
                <w:iCs/>
              </w:rPr>
              <w:t>2-4</w:t>
            </w:r>
          </w:p>
          <w:p w:rsidR="007E57F8" w:rsidRDefault="007E57F8" w:rsidP="00B15F0B">
            <w:pPr>
              <w:rPr>
                <w:b/>
                <w:bCs/>
              </w:rPr>
            </w:pPr>
          </w:p>
        </w:tc>
      </w:tr>
    </w:tbl>
    <w:p w:rsidR="007E57F8" w:rsidRDefault="007E57F8">
      <w:pPr>
        <w:rPr>
          <w:b/>
          <w:bCs/>
        </w:rPr>
      </w:pPr>
    </w:p>
    <w:p w:rsidR="007E57F8" w:rsidRDefault="007E57F8">
      <w:pPr>
        <w:rPr>
          <w:b/>
          <w:bCs/>
        </w:rPr>
      </w:pPr>
      <w:r>
        <w:rPr>
          <w:b/>
          <w:bCs/>
        </w:rPr>
        <w:t>Metody:                                      Formy: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Pomůcky: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7E57F8" w:rsidRPr="00336969">
        <w:tc>
          <w:tcPr>
            <w:tcW w:w="3070" w:type="dxa"/>
          </w:tcPr>
          <w:p w:rsidR="007E57F8" w:rsidRPr="00336969" w:rsidRDefault="007E57F8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Demonstrační výklad       </w:t>
            </w:r>
            <w:r w:rsidRPr="00336969">
              <w:rPr>
                <w:b/>
                <w:bCs/>
              </w:rPr>
              <w:sym w:font="Wingdings" w:char="F0FE"/>
            </w:r>
          </w:p>
        </w:tc>
        <w:tc>
          <w:tcPr>
            <w:tcW w:w="3071" w:type="dxa"/>
          </w:tcPr>
          <w:p w:rsidR="007E57F8" w:rsidRPr="00336969" w:rsidRDefault="007E57F8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Frontální výuka                </w:t>
            </w:r>
            <w:r w:rsidRPr="00336969">
              <w:rPr>
                <w:b/>
                <w:bCs/>
              </w:rPr>
              <w:sym w:font="Wingdings" w:char="F0FE"/>
            </w:r>
          </w:p>
        </w:tc>
        <w:tc>
          <w:tcPr>
            <w:tcW w:w="3071" w:type="dxa"/>
          </w:tcPr>
          <w:p w:rsidR="007E57F8" w:rsidRPr="00336969" w:rsidRDefault="007E57F8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Dataprojektor                   </w:t>
            </w:r>
            <w:r w:rsidRPr="00336969">
              <w:rPr>
                <w:b/>
                <w:bCs/>
              </w:rPr>
              <w:sym w:font="Wingdings" w:char="F06F"/>
            </w:r>
          </w:p>
        </w:tc>
      </w:tr>
      <w:tr w:rsidR="007E57F8" w:rsidRPr="00336969">
        <w:tc>
          <w:tcPr>
            <w:tcW w:w="3070" w:type="dxa"/>
          </w:tcPr>
          <w:p w:rsidR="007E57F8" w:rsidRPr="00336969" w:rsidRDefault="007E57F8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Výklad žáka                      </w:t>
            </w:r>
            <w:r w:rsidRPr="00336969">
              <w:rPr>
                <w:b/>
                <w:bCs/>
              </w:rPr>
              <w:sym w:font="Wingdings" w:char="F06F"/>
            </w:r>
          </w:p>
        </w:tc>
        <w:tc>
          <w:tcPr>
            <w:tcW w:w="3071" w:type="dxa"/>
          </w:tcPr>
          <w:p w:rsidR="007E57F8" w:rsidRPr="00336969" w:rsidRDefault="007E57F8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Skupinové vyučování       </w:t>
            </w:r>
            <w:r w:rsidRPr="00336969">
              <w:rPr>
                <w:b/>
                <w:bCs/>
              </w:rPr>
              <w:sym w:font="Wingdings" w:char="F0FE"/>
            </w:r>
          </w:p>
        </w:tc>
        <w:tc>
          <w:tcPr>
            <w:tcW w:w="3071" w:type="dxa"/>
          </w:tcPr>
          <w:p w:rsidR="007E57F8" w:rsidRPr="00336969" w:rsidRDefault="007E57F8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Smart Board+Notebook SW                                     </w:t>
            </w:r>
            <w:r w:rsidRPr="00336969">
              <w:rPr>
                <w:b/>
                <w:bCs/>
              </w:rPr>
              <w:sym w:font="Wingdings" w:char="F0FE"/>
            </w:r>
          </w:p>
        </w:tc>
      </w:tr>
      <w:tr w:rsidR="007E57F8" w:rsidRPr="00336969">
        <w:tc>
          <w:tcPr>
            <w:tcW w:w="3070" w:type="dxa"/>
          </w:tcPr>
          <w:p w:rsidR="007E57F8" w:rsidRPr="00336969" w:rsidRDefault="007E57F8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Brainstorming                  </w:t>
            </w:r>
            <w:r w:rsidRPr="00336969">
              <w:rPr>
                <w:b/>
                <w:bCs/>
              </w:rPr>
              <w:sym w:font="Wingdings" w:char="F0FE"/>
            </w:r>
          </w:p>
        </w:tc>
        <w:tc>
          <w:tcPr>
            <w:tcW w:w="3071" w:type="dxa"/>
          </w:tcPr>
          <w:p w:rsidR="007E57F8" w:rsidRPr="00336969" w:rsidRDefault="007E57F8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Skupinová prezentace     </w:t>
            </w:r>
            <w:r w:rsidRPr="00336969">
              <w:rPr>
                <w:b/>
                <w:bCs/>
              </w:rPr>
              <w:sym w:font="Wingdings" w:char="F06F"/>
            </w:r>
          </w:p>
        </w:tc>
        <w:tc>
          <w:tcPr>
            <w:tcW w:w="3071" w:type="dxa"/>
          </w:tcPr>
          <w:p w:rsidR="007E57F8" w:rsidRPr="00336969" w:rsidRDefault="007E57F8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Vlastní prezentace           </w:t>
            </w:r>
            <w:r w:rsidRPr="00336969">
              <w:rPr>
                <w:b/>
                <w:bCs/>
              </w:rPr>
              <w:sym w:font="Wingdings" w:char="F0FE"/>
            </w:r>
          </w:p>
        </w:tc>
      </w:tr>
      <w:tr w:rsidR="007E57F8" w:rsidRPr="00336969">
        <w:tc>
          <w:tcPr>
            <w:tcW w:w="3070" w:type="dxa"/>
          </w:tcPr>
          <w:p w:rsidR="007E57F8" w:rsidRPr="00336969" w:rsidRDefault="007E57F8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Zkoušení                           </w:t>
            </w:r>
            <w:r w:rsidRPr="00336969">
              <w:rPr>
                <w:b/>
                <w:bCs/>
              </w:rPr>
              <w:sym w:font="Wingdings" w:char="F06F"/>
            </w:r>
          </w:p>
        </w:tc>
        <w:tc>
          <w:tcPr>
            <w:tcW w:w="3071" w:type="dxa"/>
          </w:tcPr>
          <w:p w:rsidR="007E57F8" w:rsidRPr="00336969" w:rsidRDefault="007E57F8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Brainstorming                  </w:t>
            </w:r>
            <w:r w:rsidRPr="00336969">
              <w:rPr>
                <w:b/>
                <w:bCs/>
              </w:rPr>
              <w:sym w:font="Wingdings" w:char="F0FE"/>
            </w:r>
          </w:p>
        </w:tc>
        <w:tc>
          <w:tcPr>
            <w:tcW w:w="3071" w:type="dxa"/>
          </w:tcPr>
          <w:p w:rsidR="007E57F8" w:rsidRPr="00336969" w:rsidRDefault="007E57F8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Další SW                           </w:t>
            </w:r>
            <w:r w:rsidRPr="00336969">
              <w:rPr>
                <w:b/>
                <w:bCs/>
              </w:rPr>
              <w:sym w:font="Wingdings" w:char="F06F"/>
            </w:r>
          </w:p>
        </w:tc>
      </w:tr>
      <w:tr w:rsidR="007E57F8" w:rsidRPr="00336969">
        <w:tc>
          <w:tcPr>
            <w:tcW w:w="3070" w:type="dxa"/>
          </w:tcPr>
          <w:p w:rsidR="007E57F8" w:rsidRPr="00336969" w:rsidRDefault="007E57F8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Další                                  </w:t>
            </w:r>
            <w:r w:rsidRPr="00336969">
              <w:rPr>
                <w:b/>
                <w:bCs/>
              </w:rPr>
              <w:sym w:font="Wingdings" w:char="F0FE"/>
            </w:r>
          </w:p>
        </w:tc>
        <w:tc>
          <w:tcPr>
            <w:tcW w:w="3071" w:type="dxa"/>
          </w:tcPr>
          <w:p w:rsidR="007E57F8" w:rsidRPr="00336969" w:rsidRDefault="007E57F8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Další                                  </w:t>
            </w:r>
            <w:r w:rsidRPr="00336969">
              <w:rPr>
                <w:b/>
                <w:bCs/>
              </w:rPr>
              <w:sym w:font="Wingdings" w:char="F06F"/>
            </w:r>
          </w:p>
        </w:tc>
        <w:tc>
          <w:tcPr>
            <w:tcW w:w="3071" w:type="dxa"/>
          </w:tcPr>
          <w:p w:rsidR="007E57F8" w:rsidRPr="00336969" w:rsidRDefault="007E57F8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Učebnice                           </w:t>
            </w:r>
            <w:r w:rsidRPr="00336969">
              <w:rPr>
                <w:b/>
                <w:bCs/>
              </w:rPr>
              <w:sym w:font="Wingdings" w:char="F06F"/>
            </w:r>
          </w:p>
        </w:tc>
      </w:tr>
      <w:tr w:rsidR="007E57F8" w:rsidRPr="00336969">
        <w:tc>
          <w:tcPr>
            <w:tcW w:w="3070" w:type="dxa"/>
          </w:tcPr>
          <w:p w:rsidR="007E57F8" w:rsidRPr="00336969" w:rsidRDefault="007E57F8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E57F8" w:rsidRPr="00336969" w:rsidRDefault="007E57F8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E57F8" w:rsidRPr="00336969" w:rsidRDefault="007E57F8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Pracovní list(y)                 </w:t>
            </w:r>
            <w:r w:rsidRPr="00336969">
              <w:rPr>
                <w:b/>
                <w:bCs/>
              </w:rPr>
              <w:sym w:font="Wingdings" w:char="F0FE"/>
            </w:r>
          </w:p>
        </w:tc>
      </w:tr>
    </w:tbl>
    <w:p w:rsidR="007E57F8" w:rsidRPr="00757703" w:rsidRDefault="007E57F8">
      <w:pPr>
        <w:rPr>
          <w:b/>
          <w:bCs/>
        </w:rPr>
      </w:pPr>
    </w:p>
    <w:sectPr w:rsidR="007E57F8" w:rsidRPr="00757703" w:rsidSect="00407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703"/>
    <w:rsid w:val="000165DA"/>
    <w:rsid w:val="000921F2"/>
    <w:rsid w:val="000F27AA"/>
    <w:rsid w:val="00103751"/>
    <w:rsid w:val="001144C0"/>
    <w:rsid w:val="00176902"/>
    <w:rsid w:val="001C7DB0"/>
    <w:rsid w:val="00272D23"/>
    <w:rsid w:val="0028557D"/>
    <w:rsid w:val="002A1ABB"/>
    <w:rsid w:val="002B22F7"/>
    <w:rsid w:val="002C24D7"/>
    <w:rsid w:val="002C35EE"/>
    <w:rsid w:val="00336969"/>
    <w:rsid w:val="003A20A6"/>
    <w:rsid w:val="003C5DFD"/>
    <w:rsid w:val="003E1015"/>
    <w:rsid w:val="003F7B15"/>
    <w:rsid w:val="00407212"/>
    <w:rsid w:val="00435106"/>
    <w:rsid w:val="004A4D07"/>
    <w:rsid w:val="004B40C5"/>
    <w:rsid w:val="00556353"/>
    <w:rsid w:val="005B420E"/>
    <w:rsid w:val="005C0A97"/>
    <w:rsid w:val="005C5F5B"/>
    <w:rsid w:val="005E0E52"/>
    <w:rsid w:val="005E6F2E"/>
    <w:rsid w:val="00613E60"/>
    <w:rsid w:val="00622468"/>
    <w:rsid w:val="00641B3E"/>
    <w:rsid w:val="0065286C"/>
    <w:rsid w:val="00670F0D"/>
    <w:rsid w:val="00722A67"/>
    <w:rsid w:val="0072349A"/>
    <w:rsid w:val="007323FE"/>
    <w:rsid w:val="00751A09"/>
    <w:rsid w:val="00757703"/>
    <w:rsid w:val="00782143"/>
    <w:rsid w:val="007B016F"/>
    <w:rsid w:val="007B7731"/>
    <w:rsid w:val="007D2E1D"/>
    <w:rsid w:val="007E57F8"/>
    <w:rsid w:val="008036D8"/>
    <w:rsid w:val="00806D1D"/>
    <w:rsid w:val="00820341"/>
    <w:rsid w:val="0086276A"/>
    <w:rsid w:val="008D0A69"/>
    <w:rsid w:val="008E2C31"/>
    <w:rsid w:val="008F792C"/>
    <w:rsid w:val="00911D10"/>
    <w:rsid w:val="00964D3C"/>
    <w:rsid w:val="009717F5"/>
    <w:rsid w:val="009F5BF7"/>
    <w:rsid w:val="00A62208"/>
    <w:rsid w:val="00B15F0B"/>
    <w:rsid w:val="00B31D24"/>
    <w:rsid w:val="00B772FB"/>
    <w:rsid w:val="00B9179D"/>
    <w:rsid w:val="00BA0A66"/>
    <w:rsid w:val="00BE0C06"/>
    <w:rsid w:val="00BF1A09"/>
    <w:rsid w:val="00BF5AB0"/>
    <w:rsid w:val="00C32D81"/>
    <w:rsid w:val="00C44A74"/>
    <w:rsid w:val="00C44BA3"/>
    <w:rsid w:val="00C77953"/>
    <w:rsid w:val="00CA0584"/>
    <w:rsid w:val="00CA4A8B"/>
    <w:rsid w:val="00CC6FE8"/>
    <w:rsid w:val="00CE6451"/>
    <w:rsid w:val="00D13E1C"/>
    <w:rsid w:val="00D4799A"/>
    <w:rsid w:val="00DA5930"/>
    <w:rsid w:val="00DC259C"/>
    <w:rsid w:val="00DC6633"/>
    <w:rsid w:val="00DD2B75"/>
    <w:rsid w:val="00E27132"/>
    <w:rsid w:val="00E2796D"/>
    <w:rsid w:val="00E93586"/>
    <w:rsid w:val="00EB2A30"/>
    <w:rsid w:val="00F3265C"/>
    <w:rsid w:val="00FD040E"/>
    <w:rsid w:val="00FD11BA"/>
    <w:rsid w:val="00FF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2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57703"/>
    <w:pPr>
      <w:spacing w:before="100" w:after="100"/>
    </w:pPr>
  </w:style>
  <w:style w:type="table" w:styleId="TableGrid">
    <w:name w:val="Table Grid"/>
    <w:basedOn w:val="TableNormal"/>
    <w:uiPriority w:val="99"/>
    <w:rsid w:val="007577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2</Pages>
  <Words>596</Words>
  <Characters>3518</Characters>
  <Application>Microsoft Office Outlook</Application>
  <DocSecurity>0</DocSecurity>
  <Lines>0</Lines>
  <Paragraphs>0</Paragraphs>
  <ScaleCrop>false</ScaleCrop>
  <Company>--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12</cp:revision>
  <dcterms:created xsi:type="dcterms:W3CDTF">2011-09-17T18:05:00Z</dcterms:created>
  <dcterms:modified xsi:type="dcterms:W3CDTF">2011-10-11T07:39:00Z</dcterms:modified>
</cp:coreProperties>
</file>