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75" w:rsidRDefault="00283C75" w:rsidP="003975BB">
      <w:pPr>
        <w:jc w:val="center"/>
        <w:rPr>
          <w:b/>
          <w:bCs/>
          <w:lang w:val="en-US"/>
        </w:rPr>
      </w:pPr>
    </w:p>
    <w:p w:rsidR="00283C75" w:rsidRDefault="00283C75" w:rsidP="003975BB">
      <w:pPr>
        <w:jc w:val="center"/>
        <w:rPr>
          <w:b/>
          <w:bCs/>
          <w:lang w:val="en-US"/>
        </w:rPr>
      </w:pPr>
    </w:p>
    <w:p w:rsidR="00283C75" w:rsidRPr="00C303F0" w:rsidRDefault="00283C75" w:rsidP="003975BB">
      <w:pPr>
        <w:jc w:val="center"/>
        <w:rPr>
          <w:b/>
          <w:bCs/>
          <w:lang w:val="en-US"/>
        </w:rPr>
      </w:pPr>
      <w:r w:rsidRPr="00C303F0">
        <w:rPr>
          <w:b/>
          <w:bCs/>
          <w:lang w:val="en-US"/>
        </w:rPr>
        <w:t>Worksheet</w:t>
      </w:r>
    </w:p>
    <w:p w:rsidR="00283C75" w:rsidRPr="00C303F0" w:rsidRDefault="00283C75" w:rsidP="003975BB">
      <w:pPr>
        <w:jc w:val="center"/>
        <w:rPr>
          <w:lang w:val="en-US"/>
        </w:rPr>
      </w:pPr>
      <w:r>
        <w:rPr>
          <w:b/>
          <w:bCs/>
          <w:sz w:val="40"/>
          <w:szCs w:val="40"/>
          <w:lang w:val="en-US"/>
        </w:rPr>
        <w:t>2</w:t>
      </w:r>
      <w:r w:rsidRPr="00C303F0">
        <w:rPr>
          <w:b/>
          <w:bCs/>
          <w:sz w:val="40"/>
          <w:szCs w:val="40"/>
          <w:lang w:val="en-US"/>
        </w:rPr>
        <w:t xml:space="preserve">. </w:t>
      </w:r>
      <w:r>
        <w:rPr>
          <w:b/>
          <w:bCs/>
          <w:sz w:val="40"/>
          <w:szCs w:val="40"/>
          <w:lang w:val="en-US"/>
        </w:rPr>
        <w:t>VOCATIONAL TRAINING - PHOTOGRAPHERS</w:t>
      </w:r>
    </w:p>
    <w:p w:rsidR="00283C75" w:rsidRDefault="00283C75" w:rsidP="003975BB">
      <w:pPr>
        <w:pStyle w:val="ListParagraph"/>
        <w:numPr>
          <w:ilvl w:val="1"/>
          <w:numId w:val="2"/>
        </w:numPr>
        <w:rPr>
          <w:b/>
          <w:bCs/>
          <w:sz w:val="32"/>
          <w:szCs w:val="32"/>
          <w:lang w:val="en-US"/>
        </w:rPr>
      </w:pPr>
      <w:r>
        <w:rPr>
          <w:b/>
          <w:bCs/>
          <w:sz w:val="32"/>
          <w:szCs w:val="32"/>
          <w:lang w:val="en-US"/>
        </w:rPr>
        <w:t>Vocational Training in Ostrava-Poruba</w:t>
      </w:r>
    </w:p>
    <w:p w:rsidR="00283C75" w:rsidRDefault="00283C75" w:rsidP="00A66C4D">
      <w:pPr>
        <w:pStyle w:val="ListParagraph"/>
        <w:rPr>
          <w:b/>
          <w:bCs/>
          <w:sz w:val="32"/>
          <w:szCs w:val="32"/>
          <w:lang w:val="en-US"/>
        </w:rPr>
      </w:pPr>
    </w:p>
    <w:p w:rsidR="00283C75" w:rsidRDefault="00283C75" w:rsidP="00A66C4D">
      <w:pPr>
        <w:pStyle w:val="ListParagraph"/>
        <w:numPr>
          <w:ilvl w:val="2"/>
          <w:numId w:val="2"/>
        </w:numPr>
        <w:rPr>
          <w:b/>
          <w:bCs/>
          <w:lang w:val="en-US"/>
        </w:rPr>
      </w:pPr>
      <w:r w:rsidRPr="00A66C4D">
        <w:rPr>
          <w:b/>
          <w:bCs/>
          <w:lang w:val="en-US"/>
        </w:rPr>
        <w:t xml:space="preserve">Name 5 activities you do </w:t>
      </w:r>
      <w:r>
        <w:rPr>
          <w:b/>
          <w:bCs/>
          <w:lang w:val="en-US"/>
        </w:rPr>
        <w:t>at</w:t>
      </w:r>
      <w:r w:rsidRPr="00A66C4D">
        <w:rPr>
          <w:b/>
          <w:bCs/>
          <w:lang w:val="en-US"/>
        </w:rPr>
        <w:t xml:space="preserve"> your vocational training.</w:t>
      </w:r>
    </w:p>
    <w:p w:rsidR="00283C75" w:rsidRDefault="00283C75" w:rsidP="00A66C4D">
      <w:pPr>
        <w:pStyle w:val="ListParagraph"/>
        <w:rPr>
          <w:b/>
          <w:bCs/>
          <w:lang w:val="en-US"/>
        </w:rPr>
      </w:pPr>
    </w:p>
    <w:p w:rsidR="00283C75" w:rsidRDefault="00283C75" w:rsidP="00A66C4D">
      <w:pPr>
        <w:pStyle w:val="ListParagraph"/>
        <w:rPr>
          <w:b/>
          <w:bCs/>
          <w:lang w:val="en-US"/>
        </w:rPr>
      </w:pPr>
      <w:r>
        <w:rPr>
          <w:b/>
          <w:bCs/>
          <w:lang w:val="en-US"/>
        </w:rPr>
        <w:t>___________________</w:t>
      </w:r>
      <w:r>
        <w:rPr>
          <w:b/>
          <w:bCs/>
          <w:lang w:val="en-US"/>
        </w:rPr>
        <w:tab/>
      </w:r>
      <w:r>
        <w:rPr>
          <w:b/>
          <w:bCs/>
          <w:lang w:val="en-US"/>
        </w:rPr>
        <w:tab/>
        <w:t>_________________________</w:t>
      </w:r>
    </w:p>
    <w:p w:rsidR="00283C75" w:rsidRDefault="00283C75" w:rsidP="00A66C4D">
      <w:pPr>
        <w:pStyle w:val="ListParagraph"/>
        <w:rPr>
          <w:b/>
          <w:bCs/>
          <w:lang w:val="en-US"/>
        </w:rPr>
      </w:pPr>
      <w:r>
        <w:rPr>
          <w:b/>
          <w:bCs/>
          <w:lang w:val="en-US"/>
        </w:rPr>
        <w:t>___________________</w:t>
      </w:r>
      <w:r>
        <w:rPr>
          <w:b/>
          <w:bCs/>
          <w:lang w:val="en-US"/>
        </w:rPr>
        <w:tab/>
      </w:r>
      <w:r>
        <w:rPr>
          <w:b/>
          <w:bCs/>
          <w:lang w:val="en-US"/>
        </w:rPr>
        <w:tab/>
        <w:t>_________________________</w:t>
      </w:r>
    </w:p>
    <w:p w:rsidR="00283C75" w:rsidRDefault="00283C75" w:rsidP="00A66C4D">
      <w:pPr>
        <w:pStyle w:val="ListParagraph"/>
        <w:rPr>
          <w:b/>
          <w:bCs/>
          <w:lang w:val="en-US"/>
        </w:rPr>
      </w:pPr>
      <w:r>
        <w:rPr>
          <w:b/>
          <w:bCs/>
          <w:lang w:val="en-US"/>
        </w:rPr>
        <w:t>___________________</w:t>
      </w:r>
      <w:r>
        <w:rPr>
          <w:b/>
          <w:bCs/>
          <w:lang w:val="en-US"/>
        </w:rPr>
        <w:tab/>
      </w:r>
      <w:r>
        <w:rPr>
          <w:b/>
          <w:bCs/>
          <w:lang w:val="en-US"/>
        </w:rPr>
        <w:tab/>
        <w:t>_________________________</w:t>
      </w:r>
    </w:p>
    <w:p w:rsidR="00283C75" w:rsidRDefault="00283C75" w:rsidP="00A66C4D">
      <w:pPr>
        <w:pStyle w:val="ListParagraph"/>
        <w:rPr>
          <w:b/>
          <w:bCs/>
          <w:lang w:val="en-US"/>
        </w:rPr>
      </w:pPr>
    </w:p>
    <w:p w:rsidR="00283C75" w:rsidRPr="00A66C4D" w:rsidRDefault="00283C75" w:rsidP="00A66C4D">
      <w:pPr>
        <w:pStyle w:val="ListParagraph"/>
        <w:rPr>
          <w:b/>
          <w:bCs/>
          <w:lang w:val="en-US"/>
        </w:rPr>
      </w:pPr>
    </w:p>
    <w:p w:rsidR="00283C75" w:rsidRDefault="00283C75" w:rsidP="00A66C4D">
      <w:pPr>
        <w:pStyle w:val="ListParagraph"/>
        <w:numPr>
          <w:ilvl w:val="2"/>
          <w:numId w:val="2"/>
        </w:numPr>
        <w:rPr>
          <w:b/>
          <w:bCs/>
          <w:lang w:val="en-US"/>
        </w:rPr>
      </w:pPr>
      <w:r>
        <w:rPr>
          <w:b/>
          <w:bCs/>
          <w:lang w:val="en-US"/>
        </w:rPr>
        <w:t>Choose the correct form.</w:t>
      </w:r>
    </w:p>
    <w:p w:rsidR="00283C75" w:rsidRDefault="00283C75" w:rsidP="00A66C4D">
      <w:pPr>
        <w:pStyle w:val="ListParagraph"/>
        <w:rPr>
          <w:b/>
          <w:bCs/>
          <w:lang w:val="en-US"/>
        </w:rPr>
      </w:pPr>
    </w:p>
    <w:p w:rsidR="00283C75" w:rsidRDefault="00283C75" w:rsidP="00A66C4D">
      <w:pPr>
        <w:pStyle w:val="ListParagraph"/>
        <w:numPr>
          <w:ilvl w:val="0"/>
          <w:numId w:val="3"/>
        </w:numPr>
        <w:rPr>
          <w:lang w:val="en-US"/>
        </w:rPr>
      </w:pPr>
      <w:r w:rsidRPr="00A66C4D">
        <w:rPr>
          <w:i/>
          <w:iCs/>
          <w:lang w:val="en-US"/>
        </w:rPr>
        <w:t>I´m starting / I start</w:t>
      </w:r>
      <w:r>
        <w:rPr>
          <w:lang w:val="en-US"/>
        </w:rPr>
        <w:t xml:space="preserve"> at 7 every day.</w:t>
      </w:r>
    </w:p>
    <w:p w:rsidR="00283C75" w:rsidRDefault="00283C75" w:rsidP="00A66C4D">
      <w:pPr>
        <w:pStyle w:val="ListParagraph"/>
        <w:numPr>
          <w:ilvl w:val="0"/>
          <w:numId w:val="3"/>
        </w:numPr>
        <w:rPr>
          <w:lang w:val="en-US"/>
        </w:rPr>
      </w:pPr>
      <w:r>
        <w:rPr>
          <w:i/>
          <w:iCs/>
          <w:lang w:val="en-US"/>
        </w:rPr>
        <w:t xml:space="preserve">We are saying / we say </w:t>
      </w:r>
      <w:r>
        <w:rPr>
          <w:lang w:val="en-US"/>
        </w:rPr>
        <w:t>hello when a client comes in.</w:t>
      </w:r>
    </w:p>
    <w:p w:rsidR="00283C75" w:rsidRPr="00A66C4D" w:rsidRDefault="00283C75" w:rsidP="00A66C4D">
      <w:pPr>
        <w:pStyle w:val="ListParagraph"/>
        <w:numPr>
          <w:ilvl w:val="0"/>
          <w:numId w:val="3"/>
        </w:numPr>
        <w:rPr>
          <w:lang w:val="en-US"/>
        </w:rPr>
      </w:pPr>
      <w:r w:rsidRPr="00A66C4D">
        <w:rPr>
          <w:lang w:val="en-US"/>
        </w:rPr>
        <w:t>OK, that will be 2 pictures of each.</w:t>
      </w:r>
      <w:r>
        <w:rPr>
          <w:i/>
          <w:iCs/>
          <w:lang w:val="en-US"/>
        </w:rPr>
        <w:t xml:space="preserve"> I´m writing / I write </w:t>
      </w:r>
      <w:r w:rsidRPr="00A66C4D">
        <w:rPr>
          <w:lang w:val="en-US"/>
        </w:rPr>
        <w:t>it down.</w:t>
      </w:r>
    </w:p>
    <w:p w:rsidR="00283C75" w:rsidRDefault="00283C75" w:rsidP="00A66C4D">
      <w:pPr>
        <w:pStyle w:val="ListParagraph"/>
        <w:numPr>
          <w:ilvl w:val="0"/>
          <w:numId w:val="3"/>
        </w:numPr>
        <w:rPr>
          <w:lang w:val="en-US"/>
        </w:rPr>
      </w:pPr>
      <w:r>
        <w:rPr>
          <w:lang w:val="en-US"/>
        </w:rPr>
        <w:t xml:space="preserve">I can´t come at the moment! </w:t>
      </w:r>
      <w:r w:rsidRPr="00A66C4D">
        <w:rPr>
          <w:i/>
          <w:iCs/>
          <w:lang w:val="en-US"/>
        </w:rPr>
        <w:t>I´m developing / I develop</w:t>
      </w:r>
      <w:r>
        <w:rPr>
          <w:lang w:val="en-US"/>
        </w:rPr>
        <w:t xml:space="preserve"> a film.</w:t>
      </w:r>
    </w:p>
    <w:p w:rsidR="00283C75" w:rsidRDefault="00283C75" w:rsidP="00A66C4D">
      <w:pPr>
        <w:pStyle w:val="ListParagraph"/>
        <w:ind w:left="1080"/>
        <w:rPr>
          <w:lang w:val="en-US"/>
        </w:rPr>
      </w:pPr>
    </w:p>
    <w:p w:rsidR="00283C75" w:rsidRPr="00A66C4D" w:rsidRDefault="00283C75" w:rsidP="00A66C4D">
      <w:pPr>
        <w:pStyle w:val="ListParagraph"/>
        <w:ind w:left="1080"/>
        <w:rPr>
          <w:lang w:val="en-US"/>
        </w:rPr>
      </w:pPr>
    </w:p>
    <w:p w:rsidR="00283C75" w:rsidRDefault="00283C75" w:rsidP="00A66C4D">
      <w:pPr>
        <w:pStyle w:val="ListParagraph"/>
        <w:numPr>
          <w:ilvl w:val="2"/>
          <w:numId w:val="2"/>
        </w:numPr>
        <w:rPr>
          <w:b/>
          <w:bCs/>
          <w:lang w:val="en-US"/>
        </w:rPr>
      </w:pPr>
      <w:r>
        <w:rPr>
          <w:b/>
          <w:bCs/>
          <w:lang w:val="en-US"/>
        </w:rPr>
        <w:t>Describe your typical day at your vocational training in 50 words.</w:t>
      </w:r>
    </w:p>
    <w:p w:rsidR="00283C75" w:rsidRDefault="00283C75" w:rsidP="00A66C4D">
      <w:pPr>
        <w:pStyle w:val="ListParagrap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C75" w:rsidRDefault="00283C75" w:rsidP="00A66C4D">
      <w:pPr>
        <w:pStyle w:val="ListParagraph"/>
        <w:rPr>
          <w:lang w:val="en-US"/>
        </w:rPr>
      </w:pPr>
    </w:p>
    <w:p w:rsidR="00283C75" w:rsidRPr="00A66C4D" w:rsidRDefault="00283C75" w:rsidP="00A66C4D">
      <w:pPr>
        <w:pStyle w:val="ListParagraph"/>
        <w:rPr>
          <w:lang w:val="en-US"/>
        </w:rPr>
      </w:pPr>
    </w:p>
    <w:p w:rsidR="00283C75" w:rsidRPr="00A66C4D" w:rsidRDefault="00283C75" w:rsidP="00A66C4D">
      <w:pPr>
        <w:pStyle w:val="ListParagraph"/>
        <w:numPr>
          <w:ilvl w:val="2"/>
          <w:numId w:val="2"/>
        </w:numPr>
        <w:rPr>
          <w:b/>
          <w:bCs/>
          <w:lang w:val="en-US"/>
        </w:rPr>
      </w:pPr>
      <w:r>
        <w:rPr>
          <w:b/>
          <w:bCs/>
          <w:lang w:val="en-US"/>
        </w:rPr>
        <w:t>Name 5 types of photographs you learn at your vocational training.</w:t>
      </w:r>
    </w:p>
    <w:p w:rsidR="00283C75" w:rsidRDefault="00283C75" w:rsidP="00A66C4D">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A66C4D">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A66C4D">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3975BB">
      <w:pPr>
        <w:pStyle w:val="ListParagraph"/>
        <w:rPr>
          <w:b/>
          <w:bCs/>
          <w:sz w:val="32"/>
          <w:szCs w:val="32"/>
          <w:lang w:val="en-US"/>
        </w:rPr>
      </w:pPr>
    </w:p>
    <w:p w:rsidR="00283C75" w:rsidRDefault="00283C75">
      <w:pPr>
        <w:spacing w:after="200" w:line="276" w:lineRule="auto"/>
        <w:rPr>
          <w:b/>
          <w:bCs/>
          <w:sz w:val="32"/>
          <w:szCs w:val="32"/>
          <w:lang w:val="en-US"/>
        </w:rPr>
      </w:pPr>
      <w:r>
        <w:rPr>
          <w:b/>
          <w:bCs/>
          <w:sz w:val="32"/>
          <w:szCs w:val="32"/>
          <w:lang w:val="en-US"/>
        </w:rPr>
        <w:br w:type="page"/>
      </w:r>
    </w:p>
    <w:p w:rsidR="00283C75" w:rsidRDefault="00283C75" w:rsidP="003975BB">
      <w:pPr>
        <w:pStyle w:val="ListParagraph"/>
        <w:rPr>
          <w:b/>
          <w:bCs/>
          <w:sz w:val="32"/>
          <w:szCs w:val="32"/>
          <w:lang w:val="en-US"/>
        </w:rPr>
      </w:pPr>
    </w:p>
    <w:p w:rsidR="00283C75" w:rsidRDefault="00283C75" w:rsidP="003975BB">
      <w:pPr>
        <w:pStyle w:val="ListParagraph"/>
        <w:rPr>
          <w:b/>
          <w:bCs/>
          <w:sz w:val="32"/>
          <w:szCs w:val="32"/>
          <w:lang w:val="en-US"/>
        </w:rPr>
      </w:pPr>
    </w:p>
    <w:p w:rsidR="00283C75" w:rsidRPr="00C303F0" w:rsidRDefault="00283C75" w:rsidP="00642784">
      <w:pPr>
        <w:jc w:val="center"/>
        <w:rPr>
          <w:lang w:val="en-US"/>
        </w:rPr>
      </w:pPr>
      <w:r>
        <w:rPr>
          <w:b/>
          <w:bCs/>
          <w:sz w:val="40"/>
          <w:szCs w:val="40"/>
          <w:lang w:val="en-US"/>
        </w:rPr>
        <w:t>2</w:t>
      </w:r>
      <w:r w:rsidRPr="00C303F0">
        <w:rPr>
          <w:b/>
          <w:bCs/>
          <w:sz w:val="40"/>
          <w:szCs w:val="40"/>
          <w:lang w:val="en-US"/>
        </w:rPr>
        <w:t xml:space="preserve">. </w:t>
      </w:r>
      <w:r>
        <w:rPr>
          <w:b/>
          <w:bCs/>
          <w:sz w:val="40"/>
          <w:szCs w:val="40"/>
          <w:lang w:val="en-US"/>
        </w:rPr>
        <w:t>VOCATIONAL TRAINING - PHOTOGRAPHERS</w:t>
      </w:r>
    </w:p>
    <w:p w:rsidR="00283C75" w:rsidRDefault="00283C75" w:rsidP="003975BB">
      <w:pPr>
        <w:pStyle w:val="ListParagraph"/>
        <w:rPr>
          <w:b/>
          <w:bCs/>
          <w:sz w:val="32"/>
          <w:szCs w:val="32"/>
          <w:lang w:val="en-US"/>
        </w:rPr>
      </w:pPr>
    </w:p>
    <w:p w:rsidR="00283C75" w:rsidRPr="003975BB" w:rsidRDefault="00283C75" w:rsidP="003975BB">
      <w:pPr>
        <w:pStyle w:val="ListParagraph"/>
        <w:numPr>
          <w:ilvl w:val="1"/>
          <w:numId w:val="2"/>
        </w:numPr>
        <w:rPr>
          <w:b/>
          <w:bCs/>
          <w:sz w:val="32"/>
          <w:szCs w:val="32"/>
          <w:lang w:val="en-US"/>
        </w:rPr>
      </w:pPr>
      <w:r>
        <w:rPr>
          <w:b/>
          <w:bCs/>
          <w:sz w:val="32"/>
          <w:szCs w:val="32"/>
          <w:lang w:val="en-US"/>
        </w:rPr>
        <w:t>PHOTO EQUIPMENT AND ACCESSORIES</w:t>
      </w:r>
    </w:p>
    <w:p w:rsidR="00283C75" w:rsidRDefault="00283C75"/>
    <w:p w:rsidR="00283C75" w:rsidRPr="00642784" w:rsidRDefault="00283C75">
      <w:pPr>
        <w:rPr>
          <w:b/>
          <w:bCs/>
        </w:rPr>
      </w:pPr>
      <w:r w:rsidRPr="00642784">
        <w:rPr>
          <w:b/>
          <w:bCs/>
        </w:rPr>
        <w:t>2.1 Describe a camera, say at least 5 things, draw a diagram.</w:t>
      </w:r>
    </w:p>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Default="00283C75"/>
    <w:p w:rsidR="00283C75" w:rsidRPr="00642784" w:rsidRDefault="00283C75">
      <w:pPr>
        <w:rPr>
          <w:b/>
          <w:bCs/>
        </w:rPr>
      </w:pPr>
      <w:r w:rsidRPr="00642784">
        <w:rPr>
          <w:b/>
          <w:bCs/>
        </w:rPr>
        <w:t>2.2 What equipment and accessories do you need when  you want to be a professional photographer? Name at least 10 things.</w:t>
      </w:r>
    </w:p>
    <w:p w:rsidR="00283C75" w:rsidRDefault="00283C75"/>
    <w:p w:rsidR="00283C75" w:rsidRDefault="00283C75"/>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p w:rsidR="00283C75" w:rsidRDefault="00283C75"/>
    <w:p w:rsidR="00283C75" w:rsidRPr="00642784" w:rsidRDefault="00283C75" w:rsidP="00642784">
      <w:pPr>
        <w:pStyle w:val="ListParagraph"/>
        <w:numPr>
          <w:ilvl w:val="1"/>
          <w:numId w:val="2"/>
        </w:numPr>
        <w:rPr>
          <w:b/>
          <w:bCs/>
        </w:rPr>
      </w:pPr>
      <w:r w:rsidRPr="00642784">
        <w:rPr>
          <w:b/>
          <w:bCs/>
        </w:rPr>
        <w:t>Do you know any advantages and disadvantages of a digital camera?</w:t>
      </w:r>
    </w:p>
    <w:p w:rsidR="00283C75" w:rsidRDefault="00283C75" w:rsidP="00642784">
      <w:pPr>
        <w:pStyle w:val="ListParagraph"/>
      </w:pPr>
    </w:p>
    <w:p w:rsidR="00283C75" w:rsidRDefault="00283C75" w:rsidP="00642784">
      <w:pPr>
        <w:pStyle w:val="ListParagraph"/>
      </w:pPr>
      <w:r>
        <w:t>ADVANTAGES</w:t>
      </w:r>
      <w:r>
        <w:tab/>
      </w:r>
      <w:r>
        <w:tab/>
      </w:r>
      <w:r>
        <w:tab/>
        <w:t>DISADVANTAGES</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pPr>
        <w:spacing w:after="200" w:line="276" w:lineRule="auto"/>
      </w:pPr>
      <w:r>
        <w:br w:type="page"/>
      </w:r>
    </w:p>
    <w:p w:rsidR="00283C75" w:rsidRDefault="00283C75"/>
    <w:p w:rsidR="00283C75" w:rsidRDefault="00283C75"/>
    <w:p w:rsidR="00283C75" w:rsidRPr="00C303F0" w:rsidRDefault="00283C75" w:rsidP="00642784">
      <w:pPr>
        <w:jc w:val="center"/>
        <w:rPr>
          <w:lang w:val="en-US"/>
        </w:rPr>
      </w:pPr>
      <w:r>
        <w:rPr>
          <w:b/>
          <w:bCs/>
          <w:sz w:val="40"/>
          <w:szCs w:val="40"/>
          <w:lang w:val="en-US"/>
        </w:rPr>
        <w:t>2</w:t>
      </w:r>
      <w:r w:rsidRPr="00C303F0">
        <w:rPr>
          <w:b/>
          <w:bCs/>
          <w:sz w:val="40"/>
          <w:szCs w:val="40"/>
          <w:lang w:val="en-US"/>
        </w:rPr>
        <w:t xml:space="preserve">. </w:t>
      </w:r>
      <w:r>
        <w:rPr>
          <w:b/>
          <w:bCs/>
          <w:sz w:val="40"/>
          <w:szCs w:val="40"/>
          <w:lang w:val="en-US"/>
        </w:rPr>
        <w:t>VOCATIONAL TRAINING - PHOTOGRAPHERS</w:t>
      </w:r>
    </w:p>
    <w:p w:rsidR="00283C75" w:rsidRDefault="00283C75">
      <w:pPr>
        <w:rPr>
          <w:lang w:val="en-US"/>
        </w:rPr>
      </w:pPr>
    </w:p>
    <w:p w:rsidR="00283C75" w:rsidRPr="00642784" w:rsidRDefault="00283C75" w:rsidP="00642784">
      <w:pPr>
        <w:pStyle w:val="ListParagraph"/>
        <w:numPr>
          <w:ilvl w:val="1"/>
          <w:numId w:val="4"/>
        </w:numPr>
        <w:rPr>
          <w:b/>
          <w:bCs/>
          <w:sz w:val="32"/>
          <w:szCs w:val="32"/>
        </w:rPr>
      </w:pPr>
      <w:r w:rsidRPr="00642784">
        <w:rPr>
          <w:b/>
          <w:bCs/>
          <w:sz w:val="32"/>
          <w:szCs w:val="32"/>
        </w:rPr>
        <w:t>Dark Room and How to Develop a Monochrome Film</w:t>
      </w:r>
    </w:p>
    <w:p w:rsidR="00283C75" w:rsidRDefault="00283C75" w:rsidP="00642784"/>
    <w:p w:rsidR="00283C75" w:rsidRPr="00E260DA" w:rsidRDefault="00283C75" w:rsidP="00642784">
      <w:pPr>
        <w:rPr>
          <w:b/>
          <w:bCs/>
        </w:rPr>
      </w:pPr>
      <w:r w:rsidRPr="00E260DA">
        <w:rPr>
          <w:b/>
          <w:bCs/>
        </w:rPr>
        <w:t>2.3.1 There are essential things you need when you want to develop a monochrome film. What are they? Can you name at least 10 of them?</w:t>
      </w:r>
    </w:p>
    <w:p w:rsidR="00283C75" w:rsidRDefault="00283C75" w:rsidP="00642784"/>
    <w:p w:rsidR="00283C75" w:rsidRDefault="00283C75" w:rsidP="00E260DA">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E260DA">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E260DA">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E260DA">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E260DA">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E260DA">
      <w:pPr>
        <w:pStyle w:val="ListParagraph"/>
        <w:ind w:left="405"/>
        <w:rPr>
          <w:b/>
          <w:bCs/>
          <w:lang w:val="en-US"/>
        </w:rPr>
      </w:pPr>
      <w:r>
        <w:rPr>
          <w:b/>
          <w:bCs/>
          <w:lang w:val="en-US"/>
        </w:rPr>
        <w:t>___________________</w:t>
      </w:r>
      <w:r>
        <w:rPr>
          <w:b/>
          <w:bCs/>
          <w:lang w:val="en-US"/>
        </w:rPr>
        <w:tab/>
      </w:r>
      <w:r>
        <w:rPr>
          <w:b/>
          <w:bCs/>
          <w:lang w:val="en-US"/>
        </w:rPr>
        <w:tab/>
        <w:t>_________________________</w:t>
      </w:r>
    </w:p>
    <w:p w:rsidR="00283C75" w:rsidRDefault="00283C75" w:rsidP="00642784"/>
    <w:p w:rsidR="00283C75" w:rsidRDefault="00283C75" w:rsidP="00642784"/>
    <w:p w:rsidR="00283C75" w:rsidRDefault="00283C75" w:rsidP="00642784">
      <w:pPr>
        <w:rPr>
          <w:b/>
          <w:bCs/>
        </w:rPr>
      </w:pPr>
      <w:r w:rsidRPr="00E260DA">
        <w:rPr>
          <w:b/>
          <w:bCs/>
        </w:rPr>
        <w:t xml:space="preserve">2.3.2 Work in groups. You are going to demonstrate how to develop a monochrome film. </w:t>
      </w:r>
    </w:p>
    <w:p w:rsidR="00283C75" w:rsidRPr="00E260DA" w:rsidRDefault="00283C75" w:rsidP="00642784">
      <w:pPr>
        <w:rPr>
          <w:b/>
          <w:bCs/>
        </w:rPr>
      </w:pPr>
    </w:p>
    <w:p w:rsidR="00283C75" w:rsidRDefault="00283C75" w:rsidP="00642784">
      <w:r>
        <w:t>1. The first part of the task is preparation. Make a plan with your group, prepare things at home and bring them to school. We are not talking about real things—chemicals and such things. Use any bottle, any box you may think of.</w:t>
      </w:r>
    </w:p>
    <w:p w:rsidR="00283C75" w:rsidRDefault="00283C75" w:rsidP="00642784"/>
    <w:p w:rsidR="00283C75" w:rsidRDefault="00283C75" w:rsidP="00642784">
      <w:r>
        <w:t>2. The second part of the task is demonstration at school. The other groups watch  your demonstration and make possible comments.</w:t>
      </w:r>
    </w:p>
    <w:p w:rsidR="00283C75" w:rsidRDefault="00283C75">
      <w:pPr>
        <w:spacing w:after="200" w:line="276" w:lineRule="auto"/>
      </w:pPr>
      <w:r>
        <w:br w:type="page"/>
      </w:r>
    </w:p>
    <w:p w:rsidR="00283C75" w:rsidRDefault="00283C75" w:rsidP="00642784"/>
    <w:p w:rsidR="00283C75" w:rsidRDefault="00283C75" w:rsidP="00642784"/>
    <w:p w:rsidR="00283C75" w:rsidRPr="00C303F0" w:rsidRDefault="00283C75" w:rsidP="00B06296">
      <w:pPr>
        <w:jc w:val="center"/>
        <w:rPr>
          <w:lang w:val="en-US"/>
        </w:rPr>
      </w:pPr>
      <w:r>
        <w:rPr>
          <w:b/>
          <w:bCs/>
          <w:sz w:val="40"/>
          <w:szCs w:val="40"/>
          <w:lang w:val="en-US"/>
        </w:rPr>
        <w:t>2</w:t>
      </w:r>
      <w:r w:rsidRPr="00C303F0">
        <w:rPr>
          <w:b/>
          <w:bCs/>
          <w:sz w:val="40"/>
          <w:szCs w:val="40"/>
          <w:lang w:val="en-US"/>
        </w:rPr>
        <w:t xml:space="preserve">. </w:t>
      </w:r>
      <w:r>
        <w:rPr>
          <w:b/>
          <w:bCs/>
          <w:sz w:val="40"/>
          <w:szCs w:val="40"/>
          <w:lang w:val="en-US"/>
        </w:rPr>
        <w:t>VOCATIONAL TRAINING - PHOTOGRAPHERS</w:t>
      </w:r>
    </w:p>
    <w:p w:rsidR="00283C75" w:rsidRDefault="00283C75" w:rsidP="00B06296">
      <w:pPr>
        <w:rPr>
          <w:lang w:val="en-US"/>
        </w:rPr>
      </w:pPr>
    </w:p>
    <w:p w:rsidR="00283C75" w:rsidRDefault="00283C75" w:rsidP="00517459">
      <w:pPr>
        <w:pStyle w:val="ListParagraph"/>
        <w:numPr>
          <w:ilvl w:val="1"/>
          <w:numId w:val="4"/>
        </w:numPr>
        <w:rPr>
          <w:b/>
          <w:bCs/>
          <w:sz w:val="32"/>
          <w:szCs w:val="32"/>
        </w:rPr>
      </w:pPr>
      <w:r w:rsidRPr="00517459">
        <w:rPr>
          <w:b/>
          <w:bCs/>
          <w:sz w:val="32"/>
          <w:szCs w:val="32"/>
        </w:rPr>
        <w:t>Environment and Waste Management</w:t>
      </w:r>
    </w:p>
    <w:p w:rsidR="00283C75" w:rsidRDefault="00283C75" w:rsidP="00517459">
      <w:pPr>
        <w:pStyle w:val="ListParagraph"/>
        <w:numPr>
          <w:ilvl w:val="1"/>
          <w:numId w:val="4"/>
        </w:numPr>
        <w:rPr>
          <w:b/>
          <w:bCs/>
          <w:sz w:val="32"/>
          <w:szCs w:val="32"/>
        </w:rPr>
      </w:pPr>
      <w:r>
        <w:rPr>
          <w:b/>
          <w:bCs/>
          <w:sz w:val="32"/>
          <w:szCs w:val="32"/>
        </w:rPr>
        <w:t>Working with Clients</w:t>
      </w:r>
    </w:p>
    <w:p w:rsidR="00283C75" w:rsidRPr="00517459" w:rsidRDefault="00283C75" w:rsidP="00517459">
      <w:pPr>
        <w:pStyle w:val="ListParagraph"/>
        <w:rPr>
          <w:b/>
          <w:bCs/>
          <w:sz w:val="32"/>
          <w:szCs w:val="32"/>
        </w:rPr>
      </w:pPr>
    </w:p>
    <w:p w:rsidR="00283C75" w:rsidRPr="00232A7D" w:rsidRDefault="00283C75" w:rsidP="00B06296">
      <w:pPr>
        <w:rPr>
          <w:b/>
          <w:bCs/>
        </w:rPr>
      </w:pPr>
      <w:r w:rsidRPr="00232A7D">
        <w:rPr>
          <w:b/>
          <w:bCs/>
        </w:rPr>
        <w:t xml:space="preserve">2.4.1 </w:t>
      </w:r>
      <w:r>
        <w:rPr>
          <w:b/>
          <w:bCs/>
        </w:rPr>
        <w:t>Answer the questions about the environment.</w:t>
      </w:r>
    </w:p>
    <w:p w:rsidR="00283C75" w:rsidRDefault="00283C75" w:rsidP="00B06296"/>
    <w:p w:rsidR="00283C75" w:rsidRDefault="00283C75" w:rsidP="00517459">
      <w:pPr>
        <w:pStyle w:val="ListParagraph"/>
        <w:numPr>
          <w:ilvl w:val="0"/>
          <w:numId w:val="5"/>
        </w:numPr>
      </w:pPr>
      <w:r>
        <w:t xml:space="preserve">What are the words that stand behind the environmental rule: R – R – R? Can you give some examples? </w:t>
      </w:r>
    </w:p>
    <w:p w:rsidR="00283C75" w:rsidRDefault="00283C75" w:rsidP="00517459">
      <w:pPr>
        <w:pStyle w:val="ListParagraph"/>
      </w:pPr>
    </w:p>
    <w:p w:rsidR="00283C75" w:rsidRDefault="00283C75" w:rsidP="00517459">
      <w:pPr>
        <w:pStyle w:val="ListParagraph"/>
        <w:numPr>
          <w:ilvl w:val="0"/>
          <w:numId w:val="5"/>
        </w:numPr>
      </w:pPr>
      <w:r>
        <w:t>What sources can you save?</w:t>
      </w:r>
    </w:p>
    <w:p w:rsidR="00283C75" w:rsidRDefault="00283C75" w:rsidP="00517459">
      <w:pPr>
        <w:pStyle w:val="ListParagraph"/>
      </w:pPr>
    </w:p>
    <w:p w:rsidR="00283C75" w:rsidRDefault="00283C75" w:rsidP="00517459">
      <w:pPr>
        <w:pStyle w:val="ListParagraph"/>
        <w:numPr>
          <w:ilvl w:val="0"/>
          <w:numId w:val="5"/>
        </w:numPr>
      </w:pPr>
      <w:r>
        <w:t>What are the colours of the bins for separate waste?</w:t>
      </w:r>
    </w:p>
    <w:p w:rsidR="00283C75" w:rsidRDefault="00283C75" w:rsidP="00517459">
      <w:pPr>
        <w:pStyle w:val="ListParagraph"/>
      </w:pPr>
    </w:p>
    <w:p w:rsidR="00283C75" w:rsidRDefault="00283C75" w:rsidP="00517459"/>
    <w:p w:rsidR="00283C75" w:rsidRPr="0056678C" w:rsidRDefault="00283C75" w:rsidP="00517459">
      <w:pPr>
        <w:pStyle w:val="ListParagraph"/>
        <w:numPr>
          <w:ilvl w:val="2"/>
          <w:numId w:val="4"/>
        </w:numPr>
        <w:rPr>
          <w:b/>
          <w:bCs/>
        </w:rPr>
      </w:pPr>
      <w:r w:rsidRPr="0056678C">
        <w:rPr>
          <w:b/>
          <w:bCs/>
        </w:rPr>
        <w:t>Put the conversation in order. Then role play with your partner.</w:t>
      </w:r>
    </w:p>
    <w:p w:rsidR="00283C75" w:rsidRDefault="00283C75" w:rsidP="00517459">
      <w:pPr>
        <w:pStyle w:val="ListParagraph"/>
      </w:pPr>
    </w:p>
    <w:p w:rsidR="00283C75" w:rsidRDefault="00283C75" w:rsidP="00517459">
      <w:pPr>
        <w:pStyle w:val="ListParagraph"/>
      </w:pPr>
      <w:r>
        <w:t>My digital camera.</w:t>
      </w:r>
    </w:p>
    <w:p w:rsidR="00283C75" w:rsidRDefault="00283C75" w:rsidP="00517459">
      <w:pPr>
        <w:pStyle w:val="ListParagraph"/>
      </w:pPr>
      <w:r>
        <w:t>Hello. How can I help you?</w:t>
      </w:r>
    </w:p>
    <w:p w:rsidR="00283C75" w:rsidRDefault="00283C75" w:rsidP="00517459">
      <w:pPr>
        <w:pStyle w:val="ListParagraph"/>
      </w:pPr>
      <w:r>
        <w:t>Do you have the pictures on a cd or a flash disc?</w:t>
      </w:r>
    </w:p>
    <w:p w:rsidR="00283C75" w:rsidRDefault="00283C75" w:rsidP="00517459">
      <w:pPr>
        <w:pStyle w:val="ListParagraph"/>
      </w:pPr>
      <w:r>
        <w:t>Ok. Will that be from a film or from a digital camera?</w:t>
      </w:r>
    </w:p>
    <w:p w:rsidR="00283C75" w:rsidRDefault="00283C75" w:rsidP="00517459">
      <w:pPr>
        <w:pStyle w:val="ListParagraph"/>
      </w:pPr>
      <w:r>
        <w:t>Hello. I´d like to have some pictures made.</w:t>
      </w:r>
    </w:p>
    <w:p w:rsidR="00283C75" w:rsidRDefault="00283C75" w:rsidP="00517459">
      <w:pPr>
        <w:pStyle w:val="ListParagraph"/>
      </w:pPr>
      <w:r>
        <w:t>On my flash disc.</w:t>
      </w:r>
    </w:p>
    <w:p w:rsidR="00283C75" w:rsidRDefault="00283C75" w:rsidP="00517459">
      <w:pPr>
        <w:pStyle w:val="ListParagraph"/>
      </w:pPr>
      <w:r>
        <w:t>All pictures in the folder called „my holiday“.</w:t>
      </w:r>
    </w:p>
    <w:p w:rsidR="00283C75" w:rsidRDefault="00283C75" w:rsidP="00517459">
      <w:pPr>
        <w:pStyle w:val="ListParagraph"/>
      </w:pPr>
      <w:r>
        <w:t>Which pictures would you like?</w:t>
      </w:r>
    </w:p>
    <w:p w:rsidR="00283C75" w:rsidRDefault="00283C75" w:rsidP="00517459">
      <w:pPr>
        <w:pStyle w:val="ListParagraph"/>
      </w:pPr>
      <w:r>
        <w:t>OK. What size would you like?</w:t>
      </w:r>
    </w:p>
    <w:p w:rsidR="00283C75" w:rsidRDefault="00283C75" w:rsidP="00517459">
      <w:pPr>
        <w:pStyle w:val="ListParagraph"/>
      </w:pPr>
      <w:r>
        <w:t>Right. The pictures will be ready for you tomorrow at 10.</w:t>
      </w:r>
    </w:p>
    <w:p w:rsidR="00283C75" w:rsidRDefault="00283C75" w:rsidP="00517459">
      <w:pPr>
        <w:pStyle w:val="ListParagraph"/>
      </w:pPr>
      <w:r>
        <w:t>Thank you.</w:t>
      </w:r>
    </w:p>
    <w:p w:rsidR="00283C75" w:rsidRDefault="00283C75" w:rsidP="00517459">
      <w:pPr>
        <w:pStyle w:val="ListParagraph"/>
      </w:pPr>
      <w:r>
        <w:t>10 x 15 cm is enough.</w:t>
      </w:r>
    </w:p>
    <w:p w:rsidR="00283C75" w:rsidRPr="00642784" w:rsidRDefault="00283C75" w:rsidP="00517459">
      <w:pPr>
        <w:pStyle w:val="ListParagraph"/>
      </w:pPr>
      <w:r>
        <w:t>Thank you. Good-bye.</w:t>
      </w:r>
    </w:p>
    <w:sectPr w:rsidR="00283C75" w:rsidRPr="00642784" w:rsidSect="009608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75" w:rsidRDefault="00283C75" w:rsidP="003975BB">
      <w:r>
        <w:separator/>
      </w:r>
    </w:p>
  </w:endnote>
  <w:endnote w:type="continuationSeparator" w:id="0">
    <w:p w:rsidR="00283C75" w:rsidRDefault="00283C75" w:rsidP="0039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75" w:rsidRDefault="00283C75">
    <w:pPr>
      <w:pStyle w:val="Footer"/>
    </w:pPr>
    <w:r>
      <w:t>Vocational Training – Worksheet</w:t>
    </w:r>
    <w:r>
      <w:tab/>
    </w:r>
    <w:r>
      <w:tab/>
      <w:t>Created by: Hana Šíchová</w:t>
    </w:r>
  </w:p>
  <w:p w:rsidR="00283C75" w:rsidRDefault="0028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75" w:rsidRDefault="00283C75" w:rsidP="003975BB">
      <w:r>
        <w:separator/>
      </w:r>
    </w:p>
  </w:footnote>
  <w:footnote w:type="continuationSeparator" w:id="0">
    <w:p w:rsidR="00283C75" w:rsidRDefault="00283C75" w:rsidP="00397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75" w:rsidRDefault="00283C7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81.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A8B"/>
    <w:multiLevelType w:val="hybridMultilevel"/>
    <w:tmpl w:val="982084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2C52F74"/>
    <w:multiLevelType w:val="multilevel"/>
    <w:tmpl w:val="80CECBB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B19449D"/>
    <w:multiLevelType w:val="multilevel"/>
    <w:tmpl w:val="1DA6B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BC5752"/>
    <w:multiLevelType w:val="hybridMultilevel"/>
    <w:tmpl w:val="20F81A96"/>
    <w:lvl w:ilvl="0" w:tplc="5BB47D7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724808E1"/>
    <w:multiLevelType w:val="multilevel"/>
    <w:tmpl w:val="ABE0341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5BB"/>
    <w:rsid w:val="00232A7D"/>
    <w:rsid w:val="00283C75"/>
    <w:rsid w:val="003975BB"/>
    <w:rsid w:val="00483459"/>
    <w:rsid w:val="00517459"/>
    <w:rsid w:val="0056678C"/>
    <w:rsid w:val="006347F6"/>
    <w:rsid w:val="00642784"/>
    <w:rsid w:val="007C4053"/>
    <w:rsid w:val="009608E3"/>
    <w:rsid w:val="00A66C4D"/>
    <w:rsid w:val="00B06296"/>
    <w:rsid w:val="00BB673A"/>
    <w:rsid w:val="00C303F0"/>
    <w:rsid w:val="00C41697"/>
    <w:rsid w:val="00E260D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B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5BB"/>
    <w:pPr>
      <w:tabs>
        <w:tab w:val="center" w:pos="4536"/>
        <w:tab w:val="right" w:pos="9072"/>
      </w:tabs>
    </w:pPr>
  </w:style>
  <w:style w:type="character" w:customStyle="1" w:styleId="HeaderChar">
    <w:name w:val="Header Char"/>
    <w:basedOn w:val="DefaultParagraphFont"/>
    <w:link w:val="Header"/>
    <w:uiPriority w:val="99"/>
    <w:locked/>
    <w:rsid w:val="003975BB"/>
  </w:style>
  <w:style w:type="paragraph" w:styleId="Footer">
    <w:name w:val="footer"/>
    <w:basedOn w:val="Normal"/>
    <w:link w:val="FooterChar"/>
    <w:uiPriority w:val="99"/>
    <w:rsid w:val="003975BB"/>
    <w:pPr>
      <w:tabs>
        <w:tab w:val="center" w:pos="4536"/>
        <w:tab w:val="right" w:pos="9072"/>
      </w:tabs>
    </w:pPr>
  </w:style>
  <w:style w:type="character" w:customStyle="1" w:styleId="FooterChar">
    <w:name w:val="Footer Char"/>
    <w:basedOn w:val="DefaultParagraphFont"/>
    <w:link w:val="Footer"/>
    <w:uiPriority w:val="99"/>
    <w:locked/>
    <w:rsid w:val="003975BB"/>
  </w:style>
  <w:style w:type="paragraph" w:styleId="BalloonText">
    <w:name w:val="Balloon Text"/>
    <w:basedOn w:val="Normal"/>
    <w:link w:val="BalloonTextChar"/>
    <w:uiPriority w:val="99"/>
    <w:semiHidden/>
    <w:rsid w:val="00397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5BB"/>
    <w:rPr>
      <w:rFonts w:ascii="Tahoma" w:hAnsi="Tahoma" w:cs="Tahoma"/>
      <w:sz w:val="16"/>
      <w:szCs w:val="16"/>
    </w:rPr>
  </w:style>
  <w:style w:type="paragraph" w:styleId="ListParagraph">
    <w:name w:val="List Paragraph"/>
    <w:basedOn w:val="Normal"/>
    <w:uiPriority w:val="99"/>
    <w:qFormat/>
    <w:rsid w:val="003975B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5</Pages>
  <Words>564</Words>
  <Characters>3331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7</cp:revision>
  <dcterms:created xsi:type="dcterms:W3CDTF">2011-09-16T18:28:00Z</dcterms:created>
  <dcterms:modified xsi:type="dcterms:W3CDTF">2011-10-11T07:37:00Z</dcterms:modified>
</cp:coreProperties>
</file>